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1347" w14:textId="77777777" w:rsidR="00097FE6" w:rsidRPr="00C81EF1" w:rsidRDefault="00097FE6" w:rsidP="00097FE6">
      <w:pPr>
        <w:spacing w:line="240" w:lineRule="auto"/>
        <w:jc w:val="center"/>
        <w:rPr>
          <w:rFonts w:ascii="Times New Roman" w:hAnsi="Times New Roman"/>
          <w:bCs/>
          <w:i/>
          <w:iCs/>
        </w:rPr>
      </w:pPr>
      <w:r w:rsidRPr="00C81EF1">
        <w:rPr>
          <w:rFonts w:ascii="Times New Roman" w:hAnsi="Times New Roman"/>
        </w:rPr>
        <w:t>THE UNIVERSITY OF SOUTH ALABAMA</w:t>
      </w:r>
    </w:p>
    <w:p w14:paraId="218F4E15"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COLLEGE OF ARTS AND SCIENCES</w:t>
      </w:r>
    </w:p>
    <w:p w14:paraId="11B33374" w14:textId="77777777" w:rsidR="00097FE6" w:rsidRPr="00C81EF1" w:rsidRDefault="00097FE6" w:rsidP="00097FE6">
      <w:pPr>
        <w:spacing w:line="240" w:lineRule="auto"/>
        <w:rPr>
          <w:rFonts w:ascii="Times New Roman" w:hAnsi="Times New Roman"/>
        </w:rPr>
      </w:pPr>
    </w:p>
    <w:p w14:paraId="22C9A8FB" w14:textId="77777777" w:rsidR="00097FE6" w:rsidRPr="00C81EF1" w:rsidRDefault="00097FE6" w:rsidP="00097FE6">
      <w:pPr>
        <w:spacing w:line="240" w:lineRule="auto"/>
        <w:rPr>
          <w:rFonts w:ascii="Times New Roman" w:hAnsi="Times New Roman"/>
        </w:rPr>
      </w:pPr>
    </w:p>
    <w:sdt>
      <w:sdtPr>
        <w:rPr>
          <w:rFonts w:ascii="Times New Roman" w:hAnsi="Times New Roman"/>
        </w:rPr>
        <w:alias w:val="Title"/>
        <w:tag w:val=""/>
        <w:id w:val="-252904854"/>
        <w:placeholder>
          <w:docPart w:val="83C586D3991A47E2B778F93883DCA88A"/>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2D6475BC" w14:textId="0BA9C44D" w:rsidR="00097FE6" w:rsidRPr="00C81EF1" w:rsidRDefault="0029075A" w:rsidP="00097FE6">
          <w:pPr>
            <w:spacing w:line="240" w:lineRule="auto"/>
            <w:jc w:val="center"/>
            <w:rPr>
              <w:rFonts w:ascii="Times New Roman" w:hAnsi="Times New Roman"/>
            </w:rPr>
          </w:pPr>
          <w:r w:rsidRPr="00062D30">
            <w:rPr>
              <w:rStyle w:val="PlaceholderText"/>
            </w:rPr>
            <w:t>[</w:t>
          </w:r>
          <w:r w:rsidRPr="0086539F">
            <w:rPr>
              <w:rStyle w:val="PlaceholderText"/>
              <w:b/>
              <w:bCs/>
            </w:rPr>
            <w:t>Title</w:t>
          </w:r>
          <w:r w:rsidRPr="00062D30">
            <w:rPr>
              <w:rStyle w:val="PlaceholderText"/>
            </w:rPr>
            <w:t>]</w:t>
          </w:r>
        </w:p>
      </w:sdtContent>
    </w:sdt>
    <w:p w14:paraId="02056AE4" w14:textId="77777777" w:rsidR="00097FE6" w:rsidRPr="00C81EF1" w:rsidRDefault="00097FE6" w:rsidP="00097FE6">
      <w:pPr>
        <w:spacing w:line="240" w:lineRule="auto"/>
        <w:jc w:val="center"/>
        <w:rPr>
          <w:rFonts w:ascii="Times New Roman" w:hAnsi="Times New Roman"/>
        </w:rPr>
      </w:pPr>
    </w:p>
    <w:p w14:paraId="24E26C25"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BY</w:t>
      </w:r>
    </w:p>
    <w:p w14:paraId="1D5B8D94" w14:textId="77777777" w:rsidR="00097FE6" w:rsidRPr="00C81EF1" w:rsidRDefault="00097FE6" w:rsidP="00097FE6">
      <w:pPr>
        <w:spacing w:line="240" w:lineRule="auto"/>
        <w:rPr>
          <w:rFonts w:ascii="Times New Roman" w:hAnsi="Times New Roman"/>
        </w:rPr>
      </w:pPr>
    </w:p>
    <w:sdt>
      <w:sdtPr>
        <w:rPr>
          <w:rFonts w:ascii="Times New Roman" w:hAnsi="Times New Roman"/>
        </w:rPr>
        <w:alias w:val="Author"/>
        <w:tag w:val=""/>
        <w:id w:val="74412335"/>
        <w:placeholder>
          <w:docPart w:val="FDA2EA84BC934CCEA54A617A93AA38FF"/>
        </w:placeholder>
        <w:dataBinding w:prefixMappings="xmlns:ns0='http://purl.org/dc/elements/1.1/' xmlns:ns1='http://schemas.openxmlformats.org/package/2006/metadata/core-properties' " w:xpath="/ns1:coreProperties[1]/ns0:creator[1]" w:storeItemID="{6C3C8BC8-F283-45AE-878A-BAB7291924A1}"/>
        <w:text/>
      </w:sdtPr>
      <w:sdtEndPr/>
      <w:sdtContent>
        <w:p w14:paraId="5C5331D8" w14:textId="0EBB633D" w:rsidR="00097FE6" w:rsidRPr="00C81EF1" w:rsidRDefault="007E759E" w:rsidP="00097FE6">
          <w:pPr>
            <w:spacing w:line="240" w:lineRule="auto"/>
            <w:jc w:val="center"/>
            <w:rPr>
              <w:rFonts w:ascii="Times New Roman" w:hAnsi="Times New Roman"/>
            </w:rPr>
          </w:pPr>
          <w:r>
            <w:rPr>
              <w:rFonts w:ascii="Times New Roman" w:hAnsi="Times New Roman"/>
            </w:rPr>
            <w:t>Jack Shelley-Tremblay</w:t>
          </w:r>
        </w:p>
      </w:sdtContent>
    </w:sdt>
    <w:p w14:paraId="7EAC0574" w14:textId="77777777" w:rsidR="00097FE6" w:rsidRPr="00C81EF1" w:rsidRDefault="00097FE6" w:rsidP="00097FE6">
      <w:pPr>
        <w:spacing w:line="240" w:lineRule="auto"/>
        <w:jc w:val="center"/>
        <w:rPr>
          <w:rFonts w:ascii="Times New Roman" w:hAnsi="Times New Roman"/>
        </w:rPr>
      </w:pPr>
    </w:p>
    <w:p w14:paraId="285A391D" w14:textId="77777777" w:rsidR="00097FE6" w:rsidRPr="00C81EF1" w:rsidRDefault="00097FE6" w:rsidP="00097FE6">
      <w:pPr>
        <w:spacing w:line="240" w:lineRule="auto"/>
        <w:jc w:val="center"/>
        <w:rPr>
          <w:rFonts w:ascii="Times New Roman" w:hAnsi="Times New Roman"/>
        </w:rPr>
      </w:pPr>
    </w:p>
    <w:p w14:paraId="284DDEAF"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A Thesis</w:t>
      </w:r>
    </w:p>
    <w:p w14:paraId="07891BF0" w14:textId="77777777" w:rsidR="00097FE6" w:rsidRPr="00C81EF1" w:rsidRDefault="00097FE6" w:rsidP="00AE5A36">
      <w:pPr>
        <w:spacing w:line="240" w:lineRule="auto"/>
        <w:ind w:firstLine="0"/>
        <w:rPr>
          <w:rFonts w:ascii="Times New Roman" w:hAnsi="Times New Roman"/>
        </w:rPr>
      </w:pPr>
    </w:p>
    <w:p w14:paraId="320168F5"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Submitted to the Graduate Faculty of the</w:t>
      </w:r>
    </w:p>
    <w:p w14:paraId="7B243D44" w14:textId="4C132864" w:rsidR="00097FE6" w:rsidRPr="00C81EF1" w:rsidRDefault="00A55F71" w:rsidP="00097FE6">
      <w:pPr>
        <w:spacing w:line="240" w:lineRule="auto"/>
        <w:jc w:val="center"/>
        <w:rPr>
          <w:rFonts w:ascii="Times New Roman" w:hAnsi="Times New Roman"/>
        </w:rPr>
      </w:pPr>
      <w:r>
        <w:rPr>
          <w:rFonts w:ascii="Times New Roman" w:hAnsi="Times New Roman"/>
        </w:rPr>
        <w:t>University of South Alabama</w:t>
      </w:r>
    </w:p>
    <w:p w14:paraId="384F57BC"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in partial fulfillment of the</w:t>
      </w:r>
    </w:p>
    <w:p w14:paraId="56E58EDA"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requirements for the degree of</w:t>
      </w:r>
    </w:p>
    <w:p w14:paraId="3FA62CF1" w14:textId="77777777" w:rsidR="00097FE6" w:rsidRPr="00C81EF1" w:rsidRDefault="00097FE6" w:rsidP="00097FE6">
      <w:pPr>
        <w:spacing w:line="240" w:lineRule="auto"/>
        <w:rPr>
          <w:rFonts w:ascii="Times New Roman" w:hAnsi="Times New Roman"/>
        </w:rPr>
      </w:pPr>
    </w:p>
    <w:p w14:paraId="6516FB08"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Master of Science</w:t>
      </w:r>
    </w:p>
    <w:p w14:paraId="3DA947CF" w14:textId="77777777" w:rsidR="00097FE6" w:rsidRPr="00C81EF1" w:rsidRDefault="00097FE6" w:rsidP="00097FE6">
      <w:pPr>
        <w:spacing w:line="240" w:lineRule="auto"/>
        <w:rPr>
          <w:rFonts w:ascii="Times New Roman" w:hAnsi="Times New Roman"/>
        </w:rPr>
      </w:pPr>
    </w:p>
    <w:p w14:paraId="2234AB3D"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in</w:t>
      </w:r>
    </w:p>
    <w:p w14:paraId="599A113C" w14:textId="77777777" w:rsidR="00097FE6" w:rsidRPr="00C81EF1" w:rsidRDefault="00097FE6" w:rsidP="00097FE6">
      <w:pPr>
        <w:spacing w:line="240" w:lineRule="auto"/>
        <w:rPr>
          <w:rFonts w:ascii="Times New Roman" w:hAnsi="Times New Roman"/>
        </w:rPr>
      </w:pPr>
    </w:p>
    <w:p w14:paraId="06940EFB" w14:textId="77777777" w:rsidR="00097FE6" w:rsidRPr="00C81EF1" w:rsidRDefault="00097FE6" w:rsidP="00097FE6">
      <w:pPr>
        <w:spacing w:line="240" w:lineRule="auto"/>
        <w:jc w:val="center"/>
        <w:rPr>
          <w:rFonts w:ascii="Times New Roman" w:hAnsi="Times New Roman"/>
          <w:color w:val="808080"/>
        </w:rPr>
      </w:pPr>
      <w:r w:rsidRPr="00C81EF1">
        <w:rPr>
          <w:rFonts w:ascii="Times New Roman" w:hAnsi="Times New Roman"/>
        </w:rPr>
        <w:t>Psychology</w:t>
      </w:r>
    </w:p>
    <w:p w14:paraId="790F6109" w14:textId="77777777" w:rsidR="00097FE6" w:rsidRPr="00C81EF1" w:rsidRDefault="00097FE6" w:rsidP="00097FE6">
      <w:pPr>
        <w:spacing w:line="240" w:lineRule="auto"/>
        <w:jc w:val="center"/>
        <w:rPr>
          <w:rFonts w:ascii="Times New Roman" w:hAnsi="Times New Roman"/>
        </w:rPr>
      </w:pPr>
    </w:p>
    <w:p w14:paraId="5E0A9CC4" w14:textId="031CC954" w:rsidR="00097FE6" w:rsidRDefault="00A15832" w:rsidP="00097FE6">
      <w:pPr>
        <w:spacing w:line="240" w:lineRule="auto"/>
        <w:jc w:val="center"/>
        <w:rPr>
          <w:rFonts w:ascii="Times New Roman" w:hAnsi="Times New Roman"/>
        </w:rPr>
      </w:pPr>
      <w:r>
        <w:rPr>
          <w:rFonts w:ascii="Times New Roman" w:hAnsi="Times New Roman"/>
        </w:rPr>
        <w:t>Month, Year</w:t>
      </w:r>
      <w:r w:rsidR="006576F8">
        <w:rPr>
          <w:rFonts w:ascii="Times New Roman" w:hAnsi="Times New Roman"/>
        </w:rPr>
        <w:t xml:space="preserve"> (of graduation)</w:t>
      </w:r>
    </w:p>
    <w:p w14:paraId="582CE6D7" w14:textId="77777777" w:rsidR="00097FE6" w:rsidRPr="00C81EF1" w:rsidRDefault="00097FE6" w:rsidP="00097FE6">
      <w:pPr>
        <w:spacing w:line="240" w:lineRule="auto"/>
        <w:jc w:val="center"/>
        <w:rPr>
          <w:rFonts w:ascii="Times New Roman" w:hAnsi="Times New Roman"/>
        </w:rPr>
      </w:pPr>
    </w:p>
    <w:p w14:paraId="4DA0A590" w14:textId="09A34106" w:rsidR="00097FE6" w:rsidRDefault="00097FE6" w:rsidP="000C3367">
      <w:pPr>
        <w:tabs>
          <w:tab w:val="right" w:pos="8640"/>
        </w:tabs>
        <w:spacing w:line="240" w:lineRule="auto"/>
        <w:ind w:firstLine="0"/>
        <w:rPr>
          <w:rFonts w:ascii="Times New Roman" w:hAnsi="Times New Roman"/>
        </w:rPr>
      </w:pPr>
      <w:r w:rsidRPr="00C81EF1">
        <w:rPr>
          <w:rFonts w:ascii="Times New Roman" w:hAnsi="Times New Roman"/>
        </w:rPr>
        <w:t>Approved:</w:t>
      </w:r>
      <w:r w:rsidR="003B291A">
        <w:rPr>
          <w:rFonts w:ascii="Times New Roman" w:hAnsi="Times New Roman"/>
        </w:rPr>
        <w:tab/>
      </w:r>
      <w:r w:rsidRPr="00C81EF1">
        <w:rPr>
          <w:rFonts w:ascii="Times New Roman" w:hAnsi="Times New Roman"/>
        </w:rPr>
        <w:t>Date:</w:t>
      </w:r>
    </w:p>
    <w:p w14:paraId="26FC6EE3" w14:textId="77777777" w:rsidR="00097FE6" w:rsidRPr="00C81EF1" w:rsidRDefault="00097FE6" w:rsidP="006576F8">
      <w:pPr>
        <w:pBdr>
          <w:bottom w:val="single" w:sz="4" w:space="1" w:color="auto"/>
        </w:pBdr>
        <w:tabs>
          <w:tab w:val="right" w:pos="8640"/>
        </w:tabs>
        <w:spacing w:line="240" w:lineRule="auto"/>
        <w:rPr>
          <w:rFonts w:ascii="Times New Roman" w:hAnsi="Times New Roman"/>
        </w:rPr>
      </w:pPr>
    </w:p>
    <w:p w14:paraId="7B16EA88" w14:textId="712B5528" w:rsidR="00097FE6" w:rsidRPr="009468DE" w:rsidRDefault="00097FE6" w:rsidP="000C3367">
      <w:pPr>
        <w:tabs>
          <w:tab w:val="right" w:pos="8640"/>
        </w:tabs>
        <w:spacing w:line="240" w:lineRule="auto"/>
        <w:ind w:firstLine="0"/>
        <w:jc w:val="both"/>
        <w:rPr>
          <w:rFonts w:ascii="Times New Roman" w:hAnsi="Times New Roman"/>
        </w:rPr>
      </w:pPr>
      <w:r w:rsidRPr="009468DE">
        <w:rPr>
          <w:rFonts w:ascii="Times New Roman" w:hAnsi="Times New Roman"/>
        </w:rPr>
        <w:t>Chair of Thesis Committee: Dr. First Name, Middle Initial, Last Name</w:t>
      </w:r>
      <w:r w:rsidRPr="009468DE">
        <w:rPr>
          <w:rFonts w:ascii="Times New Roman" w:hAnsi="Times New Roman"/>
        </w:rPr>
        <w:tab/>
      </w:r>
    </w:p>
    <w:p w14:paraId="411F32A4" w14:textId="77777777" w:rsidR="00FC4CAA" w:rsidRDefault="00FC4CAA" w:rsidP="000C3367">
      <w:pPr>
        <w:tabs>
          <w:tab w:val="right" w:pos="8640"/>
        </w:tabs>
        <w:spacing w:line="240" w:lineRule="auto"/>
        <w:ind w:firstLine="0"/>
        <w:rPr>
          <w:rFonts w:ascii="Times New Roman" w:hAnsi="Times New Roman"/>
        </w:rPr>
      </w:pPr>
    </w:p>
    <w:p w14:paraId="1D8D75C5" w14:textId="2E962A35" w:rsidR="007C6656" w:rsidRDefault="0067656A" w:rsidP="00FC4CAA">
      <w:pPr>
        <w:tabs>
          <w:tab w:val="right" w:pos="8640"/>
        </w:tabs>
        <w:spacing w:line="240" w:lineRule="auto"/>
        <w:ind w:firstLine="0"/>
        <w:rPr>
          <w:rFonts w:ascii="Times New Roman" w:hAnsi="Times New Roman"/>
        </w:rPr>
      </w:pPr>
      <w:r>
        <w:rPr>
          <w:rFonts w:ascii="Times New Roman" w:hAnsi="Times New Roman"/>
        </w:rPr>
        <w:t>_____</w:t>
      </w:r>
      <w:r w:rsidR="00CB0EBE">
        <w:rPr>
          <w:rFonts w:ascii="Times New Roman" w:hAnsi="Times New Roman"/>
        </w:rPr>
        <w:t>_</w:t>
      </w:r>
      <w:r w:rsidR="00097FE6" w:rsidRPr="00C81EF1">
        <w:rPr>
          <w:rFonts w:ascii="Times New Roman" w:hAnsi="Times New Roman"/>
        </w:rPr>
        <w:t>__________________________________________________________________</w:t>
      </w:r>
    </w:p>
    <w:p w14:paraId="0EF75A2E" w14:textId="20E21D5E" w:rsidR="00097FE6" w:rsidRDefault="00097FE6" w:rsidP="000C3367">
      <w:pPr>
        <w:tabs>
          <w:tab w:val="right" w:pos="8640"/>
        </w:tabs>
        <w:spacing w:line="240" w:lineRule="auto"/>
        <w:ind w:firstLine="0"/>
        <w:jc w:val="both"/>
        <w:rPr>
          <w:rFonts w:ascii="Times New Roman" w:hAnsi="Times New Roman"/>
        </w:rPr>
      </w:pPr>
      <w:r w:rsidRPr="00C81EF1">
        <w:rPr>
          <w:rFonts w:ascii="Times New Roman" w:hAnsi="Times New Roman"/>
        </w:rPr>
        <w:t xml:space="preserve">Committee Member: Dr. </w:t>
      </w:r>
      <w:r>
        <w:rPr>
          <w:rFonts w:ascii="Times New Roman" w:hAnsi="Times New Roman"/>
        </w:rPr>
        <w:t>First Name, Middle Initial, Last Name</w:t>
      </w:r>
    </w:p>
    <w:p w14:paraId="424B5234" w14:textId="77777777" w:rsidR="00097FE6" w:rsidRPr="00C81EF1" w:rsidRDefault="00097FE6" w:rsidP="000C3367">
      <w:pPr>
        <w:spacing w:line="240" w:lineRule="auto"/>
        <w:ind w:firstLine="0"/>
        <w:rPr>
          <w:rFonts w:ascii="Times New Roman" w:hAnsi="Times New Roman"/>
        </w:rPr>
      </w:pPr>
    </w:p>
    <w:p w14:paraId="5E9D7745" w14:textId="77777777" w:rsidR="00097FE6" w:rsidRPr="00C81EF1" w:rsidRDefault="00097FE6" w:rsidP="007C6656">
      <w:pPr>
        <w:spacing w:line="240" w:lineRule="auto"/>
        <w:ind w:firstLine="0"/>
        <w:rPr>
          <w:rFonts w:ascii="Times New Roman" w:hAnsi="Times New Roman"/>
        </w:rPr>
      </w:pPr>
      <w:r w:rsidRPr="00C81EF1">
        <w:rPr>
          <w:rFonts w:ascii="Times New Roman" w:hAnsi="Times New Roman"/>
        </w:rPr>
        <w:t>________________________________________________________________________</w:t>
      </w:r>
    </w:p>
    <w:p w14:paraId="59F57EDC" w14:textId="77777777" w:rsidR="00097FE6" w:rsidRDefault="00097FE6" w:rsidP="007C6656">
      <w:pPr>
        <w:tabs>
          <w:tab w:val="right" w:pos="8640"/>
        </w:tabs>
        <w:spacing w:line="240" w:lineRule="auto"/>
        <w:ind w:firstLine="0"/>
        <w:jc w:val="both"/>
        <w:rPr>
          <w:rFonts w:ascii="Times New Roman" w:hAnsi="Times New Roman"/>
        </w:rPr>
      </w:pPr>
      <w:r w:rsidRPr="00C81EF1">
        <w:rPr>
          <w:rFonts w:ascii="Times New Roman" w:hAnsi="Times New Roman"/>
        </w:rPr>
        <w:t xml:space="preserve">Committee Member: Dr. </w:t>
      </w:r>
      <w:r>
        <w:rPr>
          <w:rFonts w:ascii="Times New Roman" w:hAnsi="Times New Roman"/>
        </w:rPr>
        <w:t>First Name, Middle Initial, Last Name</w:t>
      </w:r>
    </w:p>
    <w:p w14:paraId="3A10B43C" w14:textId="77777777" w:rsidR="00097FE6" w:rsidRPr="00C81EF1" w:rsidRDefault="00097FE6" w:rsidP="00097FE6">
      <w:pPr>
        <w:spacing w:line="240" w:lineRule="auto"/>
        <w:rPr>
          <w:rFonts w:ascii="Times New Roman" w:hAnsi="Times New Roman"/>
        </w:rPr>
      </w:pPr>
    </w:p>
    <w:p w14:paraId="2DDF345F" w14:textId="72350EE4" w:rsidR="00097FE6" w:rsidRPr="00C81EF1" w:rsidRDefault="00097FE6" w:rsidP="007C6656">
      <w:pPr>
        <w:spacing w:line="240" w:lineRule="auto"/>
        <w:ind w:firstLine="0"/>
        <w:rPr>
          <w:rFonts w:ascii="Times New Roman" w:hAnsi="Times New Roman"/>
        </w:rPr>
      </w:pPr>
      <w:r w:rsidRPr="00C81EF1">
        <w:rPr>
          <w:rFonts w:ascii="Times New Roman" w:hAnsi="Times New Roman"/>
        </w:rPr>
        <w:t>________________________________________________________________________</w:t>
      </w:r>
    </w:p>
    <w:p w14:paraId="66E8DA6E" w14:textId="4EC3023A" w:rsidR="00097FE6" w:rsidRDefault="00097FE6" w:rsidP="007C6656">
      <w:pPr>
        <w:tabs>
          <w:tab w:val="right" w:pos="8640"/>
        </w:tabs>
        <w:spacing w:line="240" w:lineRule="auto"/>
        <w:ind w:firstLine="0"/>
        <w:jc w:val="both"/>
        <w:rPr>
          <w:rFonts w:ascii="Times New Roman" w:hAnsi="Times New Roman"/>
        </w:rPr>
      </w:pPr>
      <w:r w:rsidRPr="00C81EF1">
        <w:rPr>
          <w:rFonts w:ascii="Times New Roman" w:hAnsi="Times New Roman"/>
        </w:rPr>
        <w:t xml:space="preserve">Chair of Department:  Dr. </w:t>
      </w:r>
      <w:r>
        <w:rPr>
          <w:rFonts w:ascii="Times New Roman" w:hAnsi="Times New Roman"/>
        </w:rPr>
        <w:t>First Name, Middle Initial, Last Name</w:t>
      </w:r>
    </w:p>
    <w:p w14:paraId="0E109777" w14:textId="77777777" w:rsidR="00097FE6" w:rsidRDefault="00097FE6" w:rsidP="00097FE6">
      <w:pPr>
        <w:spacing w:line="240" w:lineRule="auto"/>
        <w:rPr>
          <w:rFonts w:ascii="Times New Roman" w:hAnsi="Times New Roman"/>
        </w:rPr>
      </w:pPr>
    </w:p>
    <w:p w14:paraId="2D8F5A1E" w14:textId="7889399C" w:rsidR="00097FE6" w:rsidRPr="00C81EF1" w:rsidRDefault="00CB0EBE" w:rsidP="007C6656">
      <w:pPr>
        <w:spacing w:line="240" w:lineRule="auto"/>
        <w:ind w:firstLine="0"/>
        <w:rPr>
          <w:rFonts w:ascii="Times New Roman" w:hAnsi="Times New Roman"/>
        </w:rPr>
      </w:pPr>
      <w:r>
        <w:rPr>
          <w:rFonts w:ascii="Times New Roman" w:hAnsi="Times New Roman"/>
        </w:rPr>
        <w:t>_</w:t>
      </w:r>
      <w:r w:rsidR="00097FE6" w:rsidRPr="00C81EF1">
        <w:rPr>
          <w:rFonts w:ascii="Times New Roman" w:hAnsi="Times New Roman"/>
        </w:rPr>
        <w:t>_______________________________________________________________________</w:t>
      </w:r>
    </w:p>
    <w:p w14:paraId="6F80F8FA" w14:textId="5728AC8E" w:rsidR="00097FE6" w:rsidRDefault="00097FE6" w:rsidP="007C6656">
      <w:pPr>
        <w:tabs>
          <w:tab w:val="right" w:pos="8640"/>
        </w:tabs>
        <w:spacing w:line="240" w:lineRule="auto"/>
        <w:ind w:firstLine="0"/>
        <w:jc w:val="both"/>
        <w:rPr>
          <w:rFonts w:ascii="Times New Roman" w:hAnsi="Times New Roman"/>
        </w:rPr>
      </w:pPr>
      <w:r w:rsidRPr="00C81EF1">
        <w:rPr>
          <w:rFonts w:ascii="Times New Roman" w:hAnsi="Times New Roman"/>
        </w:rPr>
        <w:t xml:space="preserve">Director of Graduate Studies:  Dr. </w:t>
      </w:r>
      <w:r w:rsidR="005A0C3A">
        <w:rPr>
          <w:rFonts w:ascii="Times New Roman" w:hAnsi="Times New Roman"/>
        </w:rPr>
        <w:t>Eric Loomis</w:t>
      </w:r>
    </w:p>
    <w:p w14:paraId="41DC84FC" w14:textId="77777777" w:rsidR="00097FE6" w:rsidRPr="00C81EF1" w:rsidRDefault="00097FE6" w:rsidP="00097FE6">
      <w:pPr>
        <w:spacing w:line="240" w:lineRule="auto"/>
        <w:rPr>
          <w:rFonts w:ascii="Times New Roman" w:hAnsi="Times New Roman"/>
        </w:rPr>
      </w:pPr>
    </w:p>
    <w:p w14:paraId="28186162" w14:textId="2C41DFE0" w:rsidR="006576F8" w:rsidRDefault="00CB0EBE" w:rsidP="003817EA">
      <w:pPr>
        <w:spacing w:line="240" w:lineRule="auto"/>
        <w:ind w:firstLine="0"/>
        <w:rPr>
          <w:rFonts w:ascii="Times New Roman" w:hAnsi="Times New Roman"/>
        </w:rPr>
      </w:pPr>
      <w:r>
        <w:rPr>
          <w:rFonts w:ascii="Times New Roman" w:hAnsi="Times New Roman"/>
        </w:rPr>
        <w:t>_</w:t>
      </w:r>
      <w:r w:rsidR="00097FE6" w:rsidRPr="00C81EF1">
        <w:rPr>
          <w:rFonts w:ascii="Times New Roman" w:hAnsi="Times New Roman"/>
        </w:rPr>
        <w:t>_______________________________________________________________________ Dean of the Gradua</w:t>
      </w:r>
      <w:r w:rsidR="00097FE6">
        <w:rPr>
          <w:rFonts w:ascii="Times New Roman" w:hAnsi="Times New Roman"/>
        </w:rPr>
        <w:t xml:space="preserve">te School: Dr. J. Harold </w:t>
      </w:r>
      <w:proofErr w:type="spellStart"/>
      <w:r w:rsidR="00097FE6">
        <w:rPr>
          <w:rFonts w:ascii="Times New Roman" w:hAnsi="Times New Roman"/>
        </w:rPr>
        <w:t>Pardu</w:t>
      </w:r>
      <w:r w:rsidR="00AE5A36">
        <w:rPr>
          <w:rFonts w:ascii="Times New Roman" w:hAnsi="Times New Roman"/>
        </w:rPr>
        <w:t>e</w:t>
      </w:r>
      <w:proofErr w:type="spellEnd"/>
    </w:p>
    <w:p w14:paraId="1B226ED6" w14:textId="77777777" w:rsidR="006576F8" w:rsidRDefault="006576F8">
      <w:pPr>
        <w:rPr>
          <w:rFonts w:ascii="Times New Roman" w:hAnsi="Times New Roman"/>
        </w:rPr>
        <w:sectPr w:rsidR="006576F8" w:rsidSect="0064628B">
          <w:footerReference w:type="default" r:id="rId11"/>
          <w:footnotePr>
            <w:pos w:val="beneathText"/>
          </w:footnotePr>
          <w:pgSz w:w="12240" w:h="15840"/>
          <w:pgMar w:top="1440" w:right="1440" w:bottom="1800" w:left="2160" w:header="720" w:footer="720" w:gutter="0"/>
          <w:pgNumType w:fmt="lowerRoman" w:start="1"/>
          <w:cols w:space="720"/>
          <w:titlePg/>
          <w:docGrid w:linePitch="360"/>
          <w15:footnoteColumns w:val="1"/>
        </w:sectPr>
      </w:pPr>
      <w:r>
        <w:rPr>
          <w:rFonts w:ascii="Times New Roman" w:hAnsi="Times New Roman"/>
        </w:rPr>
        <w:br w:type="page"/>
      </w:r>
    </w:p>
    <w:p w14:paraId="76365FFA" w14:textId="2EB970A0" w:rsidR="006576F8" w:rsidRDefault="006576F8">
      <w:pPr>
        <w:rPr>
          <w:rFonts w:ascii="Times New Roman" w:hAnsi="Times New Roman"/>
        </w:rPr>
      </w:pPr>
    </w:p>
    <w:p w14:paraId="55FD51A8" w14:textId="77777777" w:rsidR="006576F8" w:rsidRDefault="006576F8" w:rsidP="00031AAC">
      <w:pPr>
        <w:autoSpaceDE w:val="0"/>
        <w:autoSpaceDN w:val="0"/>
        <w:adjustRightInd w:val="0"/>
        <w:spacing w:line="240" w:lineRule="auto"/>
        <w:jc w:val="center"/>
        <w:rPr>
          <w:rFonts w:ascii="Times New Roman" w:hAnsi="Times New Roman"/>
        </w:rPr>
      </w:pPr>
    </w:p>
    <w:p w14:paraId="49C3410C" w14:textId="77777777" w:rsidR="006576F8" w:rsidRDefault="006576F8" w:rsidP="00031AAC">
      <w:pPr>
        <w:autoSpaceDE w:val="0"/>
        <w:autoSpaceDN w:val="0"/>
        <w:adjustRightInd w:val="0"/>
        <w:spacing w:line="240" w:lineRule="auto"/>
        <w:jc w:val="center"/>
        <w:rPr>
          <w:rFonts w:ascii="Times New Roman" w:hAnsi="Times New Roman"/>
        </w:rPr>
      </w:pPr>
    </w:p>
    <w:p w14:paraId="6B436F80" w14:textId="77777777" w:rsidR="006576F8" w:rsidRDefault="006576F8" w:rsidP="00031AAC">
      <w:pPr>
        <w:autoSpaceDE w:val="0"/>
        <w:autoSpaceDN w:val="0"/>
        <w:adjustRightInd w:val="0"/>
        <w:spacing w:line="240" w:lineRule="auto"/>
        <w:jc w:val="center"/>
        <w:rPr>
          <w:rFonts w:ascii="Times New Roman" w:hAnsi="Times New Roman"/>
        </w:rPr>
      </w:pPr>
    </w:p>
    <w:p w14:paraId="45E5BFE5" w14:textId="77777777" w:rsidR="006576F8" w:rsidRDefault="006576F8" w:rsidP="00031AAC">
      <w:pPr>
        <w:autoSpaceDE w:val="0"/>
        <w:autoSpaceDN w:val="0"/>
        <w:adjustRightInd w:val="0"/>
        <w:spacing w:line="240" w:lineRule="auto"/>
        <w:jc w:val="center"/>
        <w:rPr>
          <w:rFonts w:ascii="Times New Roman" w:hAnsi="Times New Roman"/>
        </w:rPr>
      </w:pPr>
    </w:p>
    <w:p w14:paraId="228B974E" w14:textId="77777777" w:rsidR="006576F8" w:rsidRDefault="006576F8" w:rsidP="00031AAC">
      <w:pPr>
        <w:autoSpaceDE w:val="0"/>
        <w:autoSpaceDN w:val="0"/>
        <w:adjustRightInd w:val="0"/>
        <w:spacing w:line="240" w:lineRule="auto"/>
        <w:jc w:val="center"/>
        <w:rPr>
          <w:rFonts w:ascii="Times New Roman" w:hAnsi="Times New Roman"/>
        </w:rPr>
      </w:pPr>
    </w:p>
    <w:p w14:paraId="6CBDA31E" w14:textId="77777777" w:rsidR="006576F8" w:rsidRDefault="006576F8" w:rsidP="00031AAC">
      <w:pPr>
        <w:autoSpaceDE w:val="0"/>
        <w:autoSpaceDN w:val="0"/>
        <w:adjustRightInd w:val="0"/>
        <w:spacing w:line="240" w:lineRule="auto"/>
        <w:jc w:val="center"/>
        <w:rPr>
          <w:rFonts w:ascii="Times New Roman" w:hAnsi="Times New Roman"/>
        </w:rPr>
      </w:pPr>
    </w:p>
    <w:p w14:paraId="7C9D2DF3" w14:textId="77777777" w:rsidR="006576F8" w:rsidRDefault="006576F8" w:rsidP="00031AAC">
      <w:pPr>
        <w:autoSpaceDE w:val="0"/>
        <w:autoSpaceDN w:val="0"/>
        <w:adjustRightInd w:val="0"/>
        <w:spacing w:line="240" w:lineRule="auto"/>
        <w:jc w:val="center"/>
        <w:rPr>
          <w:rFonts w:ascii="Times New Roman" w:hAnsi="Times New Roman"/>
        </w:rPr>
      </w:pPr>
    </w:p>
    <w:p w14:paraId="32999FD2" w14:textId="77777777" w:rsidR="006576F8" w:rsidRDefault="006576F8" w:rsidP="00031AAC">
      <w:pPr>
        <w:autoSpaceDE w:val="0"/>
        <w:autoSpaceDN w:val="0"/>
        <w:adjustRightInd w:val="0"/>
        <w:spacing w:line="240" w:lineRule="auto"/>
        <w:jc w:val="center"/>
        <w:rPr>
          <w:rFonts w:ascii="Times New Roman" w:hAnsi="Times New Roman"/>
        </w:rPr>
      </w:pPr>
    </w:p>
    <w:sdt>
      <w:sdtPr>
        <w:rPr>
          <w:rFonts w:ascii="Times New Roman" w:hAnsi="Times New Roman"/>
        </w:rPr>
        <w:alias w:val="Title"/>
        <w:tag w:val=""/>
        <w:id w:val="-1723046848"/>
        <w:placeholder>
          <w:docPart w:val="3062639725F248FAB7497378FD1921E4"/>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371C177" w14:textId="150D198B" w:rsidR="00031AAC" w:rsidRDefault="0029075A" w:rsidP="00031AAC">
          <w:pPr>
            <w:autoSpaceDE w:val="0"/>
            <w:autoSpaceDN w:val="0"/>
            <w:adjustRightInd w:val="0"/>
            <w:spacing w:line="240" w:lineRule="auto"/>
            <w:jc w:val="center"/>
            <w:rPr>
              <w:rFonts w:ascii="Times New Roman" w:hAnsi="Times New Roman"/>
            </w:rPr>
          </w:pPr>
          <w:r w:rsidRPr="00062D30">
            <w:rPr>
              <w:rStyle w:val="PlaceholderText"/>
            </w:rPr>
            <w:t>[</w:t>
          </w:r>
          <w:r w:rsidRPr="0086539F">
            <w:rPr>
              <w:rStyle w:val="PlaceholderText"/>
              <w:b/>
              <w:bCs/>
            </w:rPr>
            <w:t>Title</w:t>
          </w:r>
          <w:r w:rsidRPr="00062D30">
            <w:rPr>
              <w:rStyle w:val="PlaceholderText"/>
            </w:rPr>
            <w:t>]</w:t>
          </w:r>
        </w:p>
      </w:sdtContent>
    </w:sdt>
    <w:p w14:paraId="6E17DA61" w14:textId="77777777" w:rsidR="00031AAC" w:rsidRDefault="00031AAC" w:rsidP="00031AAC">
      <w:pPr>
        <w:autoSpaceDE w:val="0"/>
        <w:autoSpaceDN w:val="0"/>
        <w:adjustRightInd w:val="0"/>
        <w:spacing w:line="240" w:lineRule="auto"/>
        <w:jc w:val="center"/>
        <w:rPr>
          <w:rFonts w:ascii="Times New Roman" w:hAnsi="Times New Roman"/>
        </w:rPr>
      </w:pPr>
    </w:p>
    <w:p w14:paraId="2421A7A9" w14:textId="77777777" w:rsidR="00031AAC" w:rsidRDefault="00031AAC" w:rsidP="00031AAC">
      <w:pPr>
        <w:autoSpaceDE w:val="0"/>
        <w:autoSpaceDN w:val="0"/>
        <w:adjustRightInd w:val="0"/>
        <w:spacing w:line="240" w:lineRule="auto"/>
        <w:jc w:val="center"/>
        <w:rPr>
          <w:rFonts w:ascii="Times New Roman" w:hAnsi="Times New Roman"/>
        </w:rPr>
      </w:pPr>
    </w:p>
    <w:p w14:paraId="3A29D1F1" w14:textId="77777777" w:rsidR="00031AAC" w:rsidRDefault="00031AAC" w:rsidP="00031AAC">
      <w:pPr>
        <w:autoSpaceDE w:val="0"/>
        <w:autoSpaceDN w:val="0"/>
        <w:adjustRightInd w:val="0"/>
        <w:spacing w:line="240" w:lineRule="auto"/>
        <w:jc w:val="center"/>
        <w:rPr>
          <w:rFonts w:ascii="Times New Roman" w:hAnsi="Times New Roman"/>
        </w:rPr>
      </w:pPr>
    </w:p>
    <w:p w14:paraId="7167D254" w14:textId="77777777" w:rsidR="00031AAC" w:rsidRDefault="00031AAC" w:rsidP="00031AAC">
      <w:pPr>
        <w:autoSpaceDE w:val="0"/>
        <w:autoSpaceDN w:val="0"/>
        <w:adjustRightInd w:val="0"/>
        <w:spacing w:line="240" w:lineRule="auto"/>
        <w:jc w:val="center"/>
        <w:rPr>
          <w:rFonts w:ascii="Times New Roman" w:hAnsi="Times New Roman"/>
        </w:rPr>
      </w:pPr>
    </w:p>
    <w:p w14:paraId="36FCE12B" w14:textId="77777777" w:rsidR="00031AAC" w:rsidRDefault="00031AAC" w:rsidP="00031AAC">
      <w:pPr>
        <w:autoSpaceDE w:val="0"/>
        <w:autoSpaceDN w:val="0"/>
        <w:adjustRightInd w:val="0"/>
        <w:spacing w:line="240" w:lineRule="auto"/>
        <w:jc w:val="center"/>
        <w:rPr>
          <w:rFonts w:ascii="Times New Roman" w:hAnsi="Times New Roman"/>
        </w:rPr>
      </w:pPr>
    </w:p>
    <w:p w14:paraId="1E5703D1"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A Thesis</w:t>
      </w:r>
    </w:p>
    <w:p w14:paraId="0B3A3090" w14:textId="77777777" w:rsidR="00031AAC" w:rsidRDefault="00031AAC" w:rsidP="00031AAC">
      <w:pPr>
        <w:autoSpaceDE w:val="0"/>
        <w:autoSpaceDN w:val="0"/>
        <w:adjustRightInd w:val="0"/>
        <w:spacing w:line="240" w:lineRule="auto"/>
        <w:jc w:val="center"/>
        <w:rPr>
          <w:rFonts w:ascii="Times New Roman" w:hAnsi="Times New Roman"/>
        </w:rPr>
      </w:pPr>
    </w:p>
    <w:p w14:paraId="5265AA4D"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Submitted to the Graduate Faculty of the</w:t>
      </w:r>
    </w:p>
    <w:p w14:paraId="6008F3D3" w14:textId="77777777" w:rsidR="00A55F71" w:rsidRPr="00C81EF1" w:rsidRDefault="00A55F71" w:rsidP="00A55F71">
      <w:pPr>
        <w:spacing w:line="240" w:lineRule="auto"/>
        <w:jc w:val="center"/>
        <w:rPr>
          <w:rFonts w:ascii="Times New Roman" w:hAnsi="Times New Roman"/>
        </w:rPr>
      </w:pPr>
      <w:r>
        <w:rPr>
          <w:rFonts w:ascii="Times New Roman" w:hAnsi="Times New Roman"/>
        </w:rPr>
        <w:t>University of South Alabama</w:t>
      </w:r>
    </w:p>
    <w:p w14:paraId="21432956" w14:textId="68982A75" w:rsidR="00031AAC" w:rsidRDefault="00031AAC" w:rsidP="00A55F71">
      <w:pPr>
        <w:autoSpaceDE w:val="0"/>
        <w:autoSpaceDN w:val="0"/>
        <w:adjustRightInd w:val="0"/>
        <w:spacing w:line="240" w:lineRule="auto"/>
        <w:ind w:firstLine="0"/>
        <w:rPr>
          <w:rFonts w:ascii="Times New Roman" w:hAnsi="Times New Roman"/>
        </w:rPr>
      </w:pPr>
    </w:p>
    <w:p w14:paraId="28958828"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in partial fulfillment of the</w:t>
      </w:r>
    </w:p>
    <w:p w14:paraId="0B953E0D"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requirements for the degree of</w:t>
      </w:r>
    </w:p>
    <w:p w14:paraId="777A3231" w14:textId="77777777" w:rsidR="00031AAC" w:rsidRDefault="00031AAC" w:rsidP="00031AAC">
      <w:pPr>
        <w:autoSpaceDE w:val="0"/>
        <w:autoSpaceDN w:val="0"/>
        <w:adjustRightInd w:val="0"/>
        <w:spacing w:line="240" w:lineRule="auto"/>
        <w:jc w:val="center"/>
        <w:rPr>
          <w:rFonts w:ascii="Times New Roman" w:hAnsi="Times New Roman"/>
        </w:rPr>
      </w:pPr>
    </w:p>
    <w:p w14:paraId="25E467DB" w14:textId="77777777" w:rsidR="00031AAC" w:rsidRDefault="00031AAC" w:rsidP="00031AAC">
      <w:pPr>
        <w:autoSpaceDE w:val="0"/>
        <w:autoSpaceDN w:val="0"/>
        <w:adjustRightInd w:val="0"/>
        <w:spacing w:line="240" w:lineRule="auto"/>
        <w:jc w:val="center"/>
        <w:rPr>
          <w:rFonts w:ascii="Times New Roman" w:hAnsi="Times New Roman"/>
        </w:rPr>
      </w:pPr>
    </w:p>
    <w:p w14:paraId="4670FF52"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Master of Science</w:t>
      </w:r>
    </w:p>
    <w:p w14:paraId="77FFC08E" w14:textId="77777777" w:rsidR="00031AAC" w:rsidRDefault="00031AAC" w:rsidP="00031AAC">
      <w:pPr>
        <w:autoSpaceDE w:val="0"/>
        <w:autoSpaceDN w:val="0"/>
        <w:adjustRightInd w:val="0"/>
        <w:spacing w:line="240" w:lineRule="auto"/>
        <w:jc w:val="center"/>
        <w:rPr>
          <w:rFonts w:ascii="Times New Roman" w:hAnsi="Times New Roman"/>
        </w:rPr>
      </w:pPr>
    </w:p>
    <w:p w14:paraId="298B0AA3"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in</w:t>
      </w:r>
    </w:p>
    <w:p w14:paraId="5623DD37" w14:textId="77777777" w:rsidR="00031AAC" w:rsidRDefault="00031AAC" w:rsidP="00031AAC">
      <w:pPr>
        <w:autoSpaceDE w:val="0"/>
        <w:autoSpaceDN w:val="0"/>
        <w:adjustRightInd w:val="0"/>
        <w:spacing w:line="240" w:lineRule="auto"/>
        <w:jc w:val="center"/>
        <w:rPr>
          <w:rFonts w:ascii="Times New Roman" w:hAnsi="Times New Roman"/>
        </w:rPr>
      </w:pPr>
    </w:p>
    <w:p w14:paraId="38EA6431"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Psychology</w:t>
      </w:r>
    </w:p>
    <w:p w14:paraId="13128425" w14:textId="77777777" w:rsidR="00031AAC" w:rsidRDefault="00031AAC" w:rsidP="00031AAC">
      <w:pPr>
        <w:autoSpaceDE w:val="0"/>
        <w:autoSpaceDN w:val="0"/>
        <w:adjustRightInd w:val="0"/>
        <w:spacing w:line="240" w:lineRule="auto"/>
        <w:jc w:val="center"/>
        <w:rPr>
          <w:rFonts w:ascii="Times New Roman" w:hAnsi="Times New Roman"/>
        </w:rPr>
      </w:pPr>
    </w:p>
    <w:p w14:paraId="486438D6" w14:textId="77777777" w:rsidR="00031AAC" w:rsidRDefault="00031AAC" w:rsidP="00031AAC">
      <w:pPr>
        <w:autoSpaceDE w:val="0"/>
        <w:autoSpaceDN w:val="0"/>
        <w:adjustRightInd w:val="0"/>
        <w:spacing w:line="240" w:lineRule="auto"/>
        <w:jc w:val="center"/>
        <w:rPr>
          <w:rFonts w:ascii="Times New Roman" w:hAnsi="Times New Roman"/>
        </w:rPr>
      </w:pPr>
    </w:p>
    <w:p w14:paraId="47E548D3" w14:textId="77777777" w:rsidR="00031AAC" w:rsidRDefault="00031AAC" w:rsidP="00031AAC">
      <w:pPr>
        <w:autoSpaceDE w:val="0"/>
        <w:autoSpaceDN w:val="0"/>
        <w:adjustRightInd w:val="0"/>
        <w:spacing w:line="240" w:lineRule="auto"/>
        <w:jc w:val="center"/>
        <w:rPr>
          <w:rFonts w:ascii="Times New Roman" w:hAnsi="Times New Roman"/>
        </w:rPr>
      </w:pPr>
    </w:p>
    <w:p w14:paraId="4227B3C0" w14:textId="77777777" w:rsidR="00031AAC" w:rsidRDefault="00031AAC" w:rsidP="00031AAC">
      <w:pPr>
        <w:autoSpaceDE w:val="0"/>
        <w:autoSpaceDN w:val="0"/>
        <w:adjustRightInd w:val="0"/>
        <w:spacing w:line="240" w:lineRule="auto"/>
        <w:jc w:val="center"/>
        <w:rPr>
          <w:rFonts w:ascii="Times New Roman" w:hAnsi="Times New Roman"/>
        </w:rPr>
      </w:pPr>
    </w:p>
    <w:p w14:paraId="08279236"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by</w:t>
      </w:r>
    </w:p>
    <w:p w14:paraId="7120E3B4" w14:textId="77777777" w:rsidR="00031AAC" w:rsidRDefault="00031AAC" w:rsidP="00031AAC">
      <w:pPr>
        <w:autoSpaceDE w:val="0"/>
        <w:autoSpaceDN w:val="0"/>
        <w:adjustRightInd w:val="0"/>
        <w:spacing w:line="240" w:lineRule="auto"/>
        <w:jc w:val="center"/>
        <w:rPr>
          <w:rFonts w:ascii="Times New Roman" w:hAnsi="Times New Roman"/>
          <w:color w:val="000000"/>
        </w:rPr>
      </w:pPr>
      <w:r>
        <w:rPr>
          <w:rFonts w:ascii="Times New Roman" w:hAnsi="Times New Roman"/>
          <w:color w:val="000000"/>
        </w:rPr>
        <w:t>Your Name</w:t>
      </w:r>
    </w:p>
    <w:p w14:paraId="143FF348" w14:textId="36DCBF5F" w:rsidR="009468DE" w:rsidRPr="00C81EF1" w:rsidRDefault="00031AAC" w:rsidP="009468DE">
      <w:pPr>
        <w:spacing w:line="240" w:lineRule="auto"/>
        <w:jc w:val="center"/>
        <w:rPr>
          <w:rFonts w:ascii="Times New Roman" w:hAnsi="Times New Roman"/>
        </w:rPr>
      </w:pPr>
      <w:r>
        <w:rPr>
          <w:rFonts w:ascii="Times New Roman" w:hAnsi="Times New Roman"/>
          <w:color w:val="000000"/>
        </w:rPr>
        <w:t xml:space="preserve">B. S., </w:t>
      </w:r>
      <w:r w:rsidR="006576F8">
        <w:rPr>
          <w:rFonts w:ascii="Times New Roman" w:hAnsi="Times New Roman"/>
        </w:rPr>
        <w:t>(Undergraduate University)</w:t>
      </w:r>
    </w:p>
    <w:p w14:paraId="15CC522D" w14:textId="555A0C00" w:rsidR="00031AAC" w:rsidRDefault="006576F8" w:rsidP="00031AAC">
      <w:pPr>
        <w:autoSpaceDE w:val="0"/>
        <w:autoSpaceDN w:val="0"/>
        <w:adjustRightInd w:val="0"/>
        <w:spacing w:line="240" w:lineRule="auto"/>
        <w:jc w:val="center"/>
        <w:rPr>
          <w:rFonts w:ascii="Times New Roman" w:hAnsi="Times New Roman"/>
          <w:color w:val="000000"/>
        </w:rPr>
      </w:pPr>
      <w:r>
        <w:rPr>
          <w:rFonts w:ascii="Times New Roman" w:hAnsi="Times New Roman"/>
          <w:color w:val="000000"/>
        </w:rPr>
        <w:t>Month, year (of graduation)</w:t>
      </w:r>
    </w:p>
    <w:p w14:paraId="5A793D78" w14:textId="142C923C" w:rsidR="00031AAC" w:rsidRDefault="00031AAC" w:rsidP="00031AAC">
      <w:pPr>
        <w:autoSpaceDE w:val="0"/>
        <w:autoSpaceDN w:val="0"/>
        <w:adjustRightInd w:val="0"/>
        <w:spacing w:line="240" w:lineRule="auto"/>
        <w:jc w:val="center"/>
        <w:rPr>
          <w:rFonts w:ascii="Times New Roman" w:hAnsi="Times New Roman"/>
          <w:color w:val="000000"/>
        </w:rPr>
      </w:pPr>
    </w:p>
    <w:p w14:paraId="78381C7A" w14:textId="77777777" w:rsidR="00031AAC" w:rsidRDefault="00031AAC" w:rsidP="00031AAC">
      <w:pPr>
        <w:autoSpaceDE w:val="0"/>
        <w:autoSpaceDN w:val="0"/>
        <w:adjustRightInd w:val="0"/>
        <w:spacing w:line="240" w:lineRule="auto"/>
        <w:jc w:val="center"/>
        <w:rPr>
          <w:rFonts w:ascii="Times New Roman" w:hAnsi="Times New Roman"/>
          <w:color w:val="000000"/>
        </w:rPr>
      </w:pPr>
    </w:p>
    <w:p w14:paraId="4DE1E46B" w14:textId="77777777" w:rsidR="00FD23F4" w:rsidRPr="00F54449" w:rsidRDefault="00301F48" w:rsidP="00F54449">
      <w:pPr>
        <w:jc w:val="center"/>
        <w:rPr>
          <w:b/>
          <w:bCs/>
        </w:rPr>
      </w:pPr>
      <w:r>
        <w:br w:type="page"/>
      </w:r>
      <w:r w:rsidR="00612B07" w:rsidRPr="00F54449">
        <w:rPr>
          <w:b/>
          <w:bCs/>
        </w:rPr>
        <w:lastRenderedPageBreak/>
        <w:t>Acknowledgments</w:t>
      </w:r>
    </w:p>
    <w:p w14:paraId="6E04C9E4" w14:textId="175AF0CF" w:rsidR="00FD23F4" w:rsidRDefault="00FD23F4" w:rsidP="006F0F04">
      <w:pPr>
        <w:autoSpaceDE w:val="0"/>
        <w:autoSpaceDN w:val="0"/>
        <w:adjustRightInd w:val="0"/>
        <w:rPr>
          <w:rFonts w:ascii="Times New Roman" w:hAnsi="Times New Roman"/>
          <w:color w:val="000000"/>
        </w:rPr>
      </w:pPr>
      <w:r>
        <w:rPr>
          <w:rFonts w:ascii="Times New Roman" w:hAnsi="Times New Roman"/>
          <w:color w:val="000000"/>
        </w:rPr>
        <w:t>If there is anyone you would like to thank, this should go here.  This page is optional.  If you wish to include a dedication, keep it brief and center it in the center of the page with no heading.  If a dedication is used (also optional), it will be page ii and the Acknowledgement will be page iii.  Delete this page if you aren’t planning to use it.</w:t>
      </w:r>
    </w:p>
    <w:p w14:paraId="78CBE826" w14:textId="5BA8C07E" w:rsidR="00AD5850" w:rsidRDefault="00AD5850" w:rsidP="007A3EC9">
      <w:pPr>
        <w:ind w:firstLine="0"/>
        <w:rPr>
          <w:rFonts w:asciiTheme="majorHAnsi" w:eastAsiaTheme="majorEastAsia" w:hAnsiTheme="majorHAnsi" w:cstheme="majorBidi"/>
          <w:b/>
          <w:bCs/>
        </w:rPr>
      </w:pPr>
      <w:r>
        <w:br w:type="page"/>
      </w:r>
    </w:p>
    <w:p w14:paraId="4F360287" w14:textId="73EC0A42" w:rsidR="00AD5850" w:rsidRPr="00F54449" w:rsidRDefault="00AD5850" w:rsidP="00F54449">
      <w:pPr>
        <w:jc w:val="center"/>
        <w:rPr>
          <w:b/>
          <w:bCs/>
        </w:rPr>
      </w:pPr>
      <w:r w:rsidRPr="00F54449">
        <w:rPr>
          <w:b/>
          <w:bCs/>
        </w:rPr>
        <w:lastRenderedPageBreak/>
        <w:t>Table of Contents</w:t>
      </w:r>
    </w:p>
    <w:p w14:paraId="2E40376A" w14:textId="02FD93A3" w:rsidR="00F9622A" w:rsidRDefault="00F517B1">
      <w:pPr>
        <w:pStyle w:val="TOC1"/>
        <w:tabs>
          <w:tab w:val="right" w:leader="dot" w:pos="8630"/>
        </w:tabs>
        <w:rPr>
          <w:noProof/>
          <w:kern w:val="2"/>
          <w:sz w:val="22"/>
          <w:szCs w:val="22"/>
          <w:lang w:eastAsia="en-US"/>
          <w14:ligatures w14:val="standardContextual"/>
        </w:rPr>
      </w:pPr>
      <w:r>
        <w:fldChar w:fldCharType="begin"/>
      </w:r>
      <w:r>
        <w:instrText xml:space="preserve"> TOC \o "1-4" \h \z \u </w:instrText>
      </w:r>
      <w:r>
        <w:fldChar w:fldCharType="separate"/>
      </w:r>
      <w:hyperlink w:anchor="_Toc138943908" w:history="1">
        <w:r w:rsidR="00F9622A" w:rsidRPr="00AA0499">
          <w:rPr>
            <w:rStyle w:val="Hyperlink"/>
            <w:noProof/>
          </w:rPr>
          <w:t>List of Tables</w:t>
        </w:r>
        <w:r w:rsidR="00F9622A">
          <w:rPr>
            <w:noProof/>
            <w:webHidden/>
          </w:rPr>
          <w:tab/>
        </w:r>
        <w:r w:rsidR="00F9622A">
          <w:rPr>
            <w:noProof/>
            <w:webHidden/>
          </w:rPr>
          <w:fldChar w:fldCharType="begin"/>
        </w:r>
        <w:r w:rsidR="00F9622A">
          <w:rPr>
            <w:noProof/>
            <w:webHidden/>
          </w:rPr>
          <w:instrText xml:space="preserve"> PAGEREF _Toc138943908 \h </w:instrText>
        </w:r>
        <w:r w:rsidR="00F9622A">
          <w:rPr>
            <w:noProof/>
            <w:webHidden/>
          </w:rPr>
        </w:r>
        <w:r w:rsidR="00F9622A">
          <w:rPr>
            <w:noProof/>
            <w:webHidden/>
          </w:rPr>
          <w:fldChar w:fldCharType="separate"/>
        </w:r>
        <w:r w:rsidR="00F9622A">
          <w:rPr>
            <w:noProof/>
            <w:webHidden/>
          </w:rPr>
          <w:t>iv</w:t>
        </w:r>
        <w:r w:rsidR="00F9622A">
          <w:rPr>
            <w:noProof/>
            <w:webHidden/>
          </w:rPr>
          <w:fldChar w:fldCharType="end"/>
        </w:r>
      </w:hyperlink>
    </w:p>
    <w:p w14:paraId="709AB5C5" w14:textId="6014B0EB" w:rsidR="00F9622A" w:rsidRDefault="00BC5E56">
      <w:pPr>
        <w:pStyle w:val="TOC1"/>
        <w:tabs>
          <w:tab w:val="right" w:leader="dot" w:pos="8630"/>
        </w:tabs>
        <w:rPr>
          <w:noProof/>
          <w:kern w:val="2"/>
          <w:sz w:val="22"/>
          <w:szCs w:val="22"/>
          <w:lang w:eastAsia="en-US"/>
          <w14:ligatures w14:val="standardContextual"/>
        </w:rPr>
      </w:pPr>
      <w:hyperlink w:anchor="_Toc138943909" w:history="1">
        <w:r w:rsidR="00F9622A" w:rsidRPr="00AA0499">
          <w:rPr>
            <w:rStyle w:val="Hyperlink"/>
            <w:noProof/>
          </w:rPr>
          <w:t>List of Figures</w:t>
        </w:r>
        <w:r w:rsidR="00F9622A">
          <w:rPr>
            <w:noProof/>
            <w:webHidden/>
          </w:rPr>
          <w:tab/>
        </w:r>
        <w:r w:rsidR="00F9622A">
          <w:rPr>
            <w:noProof/>
            <w:webHidden/>
          </w:rPr>
          <w:fldChar w:fldCharType="begin"/>
        </w:r>
        <w:r w:rsidR="00F9622A">
          <w:rPr>
            <w:noProof/>
            <w:webHidden/>
          </w:rPr>
          <w:instrText xml:space="preserve"> PAGEREF _Toc138943909 \h </w:instrText>
        </w:r>
        <w:r w:rsidR="00F9622A">
          <w:rPr>
            <w:noProof/>
            <w:webHidden/>
          </w:rPr>
        </w:r>
        <w:r w:rsidR="00F9622A">
          <w:rPr>
            <w:noProof/>
            <w:webHidden/>
          </w:rPr>
          <w:fldChar w:fldCharType="separate"/>
        </w:r>
        <w:r w:rsidR="00F9622A">
          <w:rPr>
            <w:noProof/>
            <w:webHidden/>
          </w:rPr>
          <w:t>v</w:t>
        </w:r>
        <w:r w:rsidR="00F9622A">
          <w:rPr>
            <w:noProof/>
            <w:webHidden/>
          </w:rPr>
          <w:fldChar w:fldCharType="end"/>
        </w:r>
      </w:hyperlink>
    </w:p>
    <w:p w14:paraId="7A3C45B7" w14:textId="73459AC5" w:rsidR="00F9622A" w:rsidRDefault="00BC5E56">
      <w:pPr>
        <w:pStyle w:val="TOC1"/>
        <w:tabs>
          <w:tab w:val="right" w:leader="dot" w:pos="8630"/>
        </w:tabs>
        <w:rPr>
          <w:noProof/>
          <w:kern w:val="2"/>
          <w:sz w:val="22"/>
          <w:szCs w:val="22"/>
          <w:lang w:eastAsia="en-US"/>
          <w14:ligatures w14:val="standardContextual"/>
        </w:rPr>
      </w:pPr>
      <w:hyperlink w:anchor="_Toc138943910" w:history="1">
        <w:r w:rsidR="00F9622A" w:rsidRPr="00AA0499">
          <w:rPr>
            <w:rStyle w:val="Hyperlink"/>
            <w:noProof/>
          </w:rPr>
          <w:t>List of Abbreviations</w:t>
        </w:r>
        <w:r w:rsidR="00F9622A">
          <w:rPr>
            <w:noProof/>
            <w:webHidden/>
          </w:rPr>
          <w:tab/>
        </w:r>
        <w:r w:rsidR="00F9622A">
          <w:rPr>
            <w:noProof/>
            <w:webHidden/>
          </w:rPr>
          <w:fldChar w:fldCharType="begin"/>
        </w:r>
        <w:r w:rsidR="00F9622A">
          <w:rPr>
            <w:noProof/>
            <w:webHidden/>
          </w:rPr>
          <w:instrText xml:space="preserve"> PAGEREF _Toc138943910 \h </w:instrText>
        </w:r>
        <w:r w:rsidR="00F9622A">
          <w:rPr>
            <w:noProof/>
            <w:webHidden/>
          </w:rPr>
        </w:r>
        <w:r w:rsidR="00F9622A">
          <w:rPr>
            <w:noProof/>
            <w:webHidden/>
          </w:rPr>
          <w:fldChar w:fldCharType="separate"/>
        </w:r>
        <w:r w:rsidR="00F9622A">
          <w:rPr>
            <w:noProof/>
            <w:webHidden/>
          </w:rPr>
          <w:t>vi</w:t>
        </w:r>
        <w:r w:rsidR="00F9622A">
          <w:rPr>
            <w:noProof/>
            <w:webHidden/>
          </w:rPr>
          <w:fldChar w:fldCharType="end"/>
        </w:r>
      </w:hyperlink>
    </w:p>
    <w:p w14:paraId="754B871F" w14:textId="6C011900" w:rsidR="00F9622A" w:rsidRDefault="00BC5E56">
      <w:pPr>
        <w:pStyle w:val="TOC1"/>
        <w:tabs>
          <w:tab w:val="right" w:leader="dot" w:pos="8630"/>
        </w:tabs>
        <w:rPr>
          <w:noProof/>
          <w:kern w:val="2"/>
          <w:sz w:val="22"/>
          <w:szCs w:val="22"/>
          <w:lang w:eastAsia="en-US"/>
          <w14:ligatures w14:val="standardContextual"/>
        </w:rPr>
      </w:pPr>
      <w:hyperlink w:anchor="_Toc138943911" w:history="1">
        <w:r w:rsidR="00F9622A" w:rsidRPr="00AA0499">
          <w:rPr>
            <w:rStyle w:val="Hyperlink"/>
            <w:b/>
            <w:bCs/>
            <w:noProof/>
          </w:rPr>
          <w:t>Abstract</w:t>
        </w:r>
        <w:r w:rsidR="00F9622A">
          <w:rPr>
            <w:noProof/>
            <w:webHidden/>
          </w:rPr>
          <w:tab/>
        </w:r>
        <w:r w:rsidR="00F9622A">
          <w:rPr>
            <w:noProof/>
            <w:webHidden/>
          </w:rPr>
          <w:fldChar w:fldCharType="begin"/>
        </w:r>
        <w:r w:rsidR="00F9622A">
          <w:rPr>
            <w:noProof/>
            <w:webHidden/>
          </w:rPr>
          <w:instrText xml:space="preserve"> PAGEREF _Toc138943911 \h </w:instrText>
        </w:r>
        <w:r w:rsidR="00F9622A">
          <w:rPr>
            <w:noProof/>
            <w:webHidden/>
          </w:rPr>
        </w:r>
        <w:r w:rsidR="00F9622A">
          <w:rPr>
            <w:noProof/>
            <w:webHidden/>
          </w:rPr>
          <w:fldChar w:fldCharType="separate"/>
        </w:r>
        <w:r w:rsidR="00F9622A">
          <w:rPr>
            <w:noProof/>
            <w:webHidden/>
          </w:rPr>
          <w:t>vii</w:t>
        </w:r>
        <w:r w:rsidR="00F9622A">
          <w:rPr>
            <w:noProof/>
            <w:webHidden/>
          </w:rPr>
          <w:fldChar w:fldCharType="end"/>
        </w:r>
      </w:hyperlink>
    </w:p>
    <w:p w14:paraId="6D8BA406" w14:textId="69CAB0C9" w:rsidR="00F9622A" w:rsidRDefault="00BC5E56">
      <w:pPr>
        <w:pStyle w:val="TOC1"/>
        <w:tabs>
          <w:tab w:val="right" w:leader="dot" w:pos="8630"/>
        </w:tabs>
        <w:rPr>
          <w:noProof/>
          <w:kern w:val="2"/>
          <w:sz w:val="22"/>
          <w:szCs w:val="22"/>
          <w:lang w:eastAsia="en-US"/>
          <w14:ligatures w14:val="standardContextual"/>
        </w:rPr>
      </w:pPr>
      <w:hyperlink w:anchor="_Toc138943912" w:history="1">
        <w:r w:rsidR="00F9622A" w:rsidRPr="00AA0499">
          <w:rPr>
            <w:rStyle w:val="Hyperlink"/>
            <w:noProof/>
          </w:rPr>
          <w:t>[Title Here, up to 12 Words, on One to Two Lines]</w:t>
        </w:r>
        <w:r w:rsidR="00F9622A">
          <w:rPr>
            <w:noProof/>
            <w:webHidden/>
          </w:rPr>
          <w:tab/>
        </w:r>
        <w:r w:rsidR="00F9622A">
          <w:rPr>
            <w:noProof/>
            <w:webHidden/>
          </w:rPr>
          <w:fldChar w:fldCharType="begin"/>
        </w:r>
        <w:r w:rsidR="00F9622A">
          <w:rPr>
            <w:noProof/>
            <w:webHidden/>
          </w:rPr>
          <w:instrText xml:space="preserve"> PAGEREF _Toc138943912 \h </w:instrText>
        </w:r>
        <w:r w:rsidR="00F9622A">
          <w:rPr>
            <w:noProof/>
            <w:webHidden/>
          </w:rPr>
        </w:r>
        <w:r w:rsidR="00F9622A">
          <w:rPr>
            <w:noProof/>
            <w:webHidden/>
          </w:rPr>
          <w:fldChar w:fldCharType="separate"/>
        </w:r>
        <w:r w:rsidR="00F9622A">
          <w:rPr>
            <w:noProof/>
            <w:webHidden/>
          </w:rPr>
          <w:t>1</w:t>
        </w:r>
        <w:r w:rsidR="00F9622A">
          <w:rPr>
            <w:noProof/>
            <w:webHidden/>
          </w:rPr>
          <w:fldChar w:fldCharType="end"/>
        </w:r>
      </w:hyperlink>
    </w:p>
    <w:p w14:paraId="21206C73" w14:textId="1B3B91D5" w:rsidR="00F9622A" w:rsidRDefault="00BC5E56">
      <w:pPr>
        <w:pStyle w:val="TOC1"/>
        <w:tabs>
          <w:tab w:val="right" w:leader="dot" w:pos="8630"/>
        </w:tabs>
        <w:rPr>
          <w:noProof/>
          <w:kern w:val="2"/>
          <w:sz w:val="22"/>
          <w:szCs w:val="22"/>
          <w:lang w:eastAsia="en-US"/>
          <w14:ligatures w14:val="standardContextual"/>
        </w:rPr>
      </w:pPr>
      <w:hyperlink w:anchor="_Toc138943913" w:history="1">
        <w:r w:rsidR="00F9622A" w:rsidRPr="00AA0499">
          <w:rPr>
            <w:rStyle w:val="Hyperlink"/>
            <w:noProof/>
          </w:rPr>
          <w:t>[Heading 1]</w:t>
        </w:r>
        <w:r w:rsidR="00F9622A">
          <w:rPr>
            <w:noProof/>
            <w:webHidden/>
          </w:rPr>
          <w:tab/>
        </w:r>
        <w:r w:rsidR="00F9622A">
          <w:rPr>
            <w:noProof/>
            <w:webHidden/>
          </w:rPr>
          <w:fldChar w:fldCharType="begin"/>
        </w:r>
        <w:r w:rsidR="00F9622A">
          <w:rPr>
            <w:noProof/>
            <w:webHidden/>
          </w:rPr>
          <w:instrText xml:space="preserve"> PAGEREF _Toc138943913 \h </w:instrText>
        </w:r>
        <w:r w:rsidR="00F9622A">
          <w:rPr>
            <w:noProof/>
            <w:webHidden/>
          </w:rPr>
        </w:r>
        <w:r w:rsidR="00F9622A">
          <w:rPr>
            <w:noProof/>
            <w:webHidden/>
          </w:rPr>
          <w:fldChar w:fldCharType="separate"/>
        </w:r>
        <w:r w:rsidR="00F9622A">
          <w:rPr>
            <w:noProof/>
            <w:webHidden/>
          </w:rPr>
          <w:t>1</w:t>
        </w:r>
        <w:r w:rsidR="00F9622A">
          <w:rPr>
            <w:noProof/>
            <w:webHidden/>
          </w:rPr>
          <w:fldChar w:fldCharType="end"/>
        </w:r>
      </w:hyperlink>
    </w:p>
    <w:p w14:paraId="73ED2B66" w14:textId="565D7F28" w:rsidR="00F9622A" w:rsidRDefault="00BC5E56">
      <w:pPr>
        <w:pStyle w:val="TOC2"/>
        <w:tabs>
          <w:tab w:val="right" w:leader="dot" w:pos="8630"/>
        </w:tabs>
        <w:rPr>
          <w:noProof/>
          <w:kern w:val="2"/>
          <w:sz w:val="22"/>
          <w:szCs w:val="22"/>
          <w:lang w:eastAsia="en-US"/>
          <w14:ligatures w14:val="standardContextual"/>
        </w:rPr>
      </w:pPr>
      <w:hyperlink w:anchor="_Toc138943914" w:history="1">
        <w:r w:rsidR="00F9622A" w:rsidRPr="00AA0499">
          <w:rPr>
            <w:rStyle w:val="Hyperlink"/>
            <w:noProof/>
          </w:rPr>
          <w:t>[Heading 2]</w:t>
        </w:r>
        <w:r w:rsidR="00F9622A">
          <w:rPr>
            <w:noProof/>
            <w:webHidden/>
          </w:rPr>
          <w:tab/>
        </w:r>
        <w:r w:rsidR="00F9622A">
          <w:rPr>
            <w:noProof/>
            <w:webHidden/>
          </w:rPr>
          <w:fldChar w:fldCharType="begin"/>
        </w:r>
        <w:r w:rsidR="00F9622A">
          <w:rPr>
            <w:noProof/>
            <w:webHidden/>
          </w:rPr>
          <w:instrText xml:space="preserve"> PAGEREF _Toc138943914 \h </w:instrText>
        </w:r>
        <w:r w:rsidR="00F9622A">
          <w:rPr>
            <w:noProof/>
            <w:webHidden/>
          </w:rPr>
        </w:r>
        <w:r w:rsidR="00F9622A">
          <w:rPr>
            <w:noProof/>
            <w:webHidden/>
          </w:rPr>
          <w:fldChar w:fldCharType="separate"/>
        </w:r>
        <w:r w:rsidR="00F9622A">
          <w:rPr>
            <w:noProof/>
            <w:webHidden/>
          </w:rPr>
          <w:t>1</w:t>
        </w:r>
        <w:r w:rsidR="00F9622A">
          <w:rPr>
            <w:noProof/>
            <w:webHidden/>
          </w:rPr>
          <w:fldChar w:fldCharType="end"/>
        </w:r>
      </w:hyperlink>
    </w:p>
    <w:p w14:paraId="6CA6EE06" w14:textId="1BBDAE0F" w:rsidR="00F9622A" w:rsidRDefault="00BC5E56">
      <w:pPr>
        <w:pStyle w:val="TOC3"/>
        <w:tabs>
          <w:tab w:val="right" w:leader="dot" w:pos="8630"/>
        </w:tabs>
        <w:rPr>
          <w:noProof/>
          <w:kern w:val="2"/>
          <w:sz w:val="22"/>
          <w:szCs w:val="22"/>
          <w:lang w:eastAsia="en-US"/>
          <w14:ligatures w14:val="standardContextual"/>
        </w:rPr>
      </w:pPr>
      <w:hyperlink w:anchor="_Toc138943915" w:history="1">
        <w:r w:rsidR="00F9622A" w:rsidRPr="00AA0499">
          <w:rPr>
            <w:rStyle w:val="Hyperlink"/>
            <w:noProof/>
          </w:rPr>
          <w:t>[Heading 3].</w:t>
        </w:r>
        <w:r w:rsidR="00F9622A">
          <w:rPr>
            <w:noProof/>
            <w:webHidden/>
          </w:rPr>
          <w:tab/>
        </w:r>
        <w:r w:rsidR="00F9622A">
          <w:rPr>
            <w:noProof/>
            <w:webHidden/>
          </w:rPr>
          <w:fldChar w:fldCharType="begin"/>
        </w:r>
        <w:r w:rsidR="00F9622A">
          <w:rPr>
            <w:noProof/>
            <w:webHidden/>
          </w:rPr>
          <w:instrText xml:space="preserve"> PAGEREF _Toc138943915 \h </w:instrText>
        </w:r>
        <w:r w:rsidR="00F9622A">
          <w:rPr>
            <w:noProof/>
            <w:webHidden/>
          </w:rPr>
        </w:r>
        <w:r w:rsidR="00F9622A">
          <w:rPr>
            <w:noProof/>
            <w:webHidden/>
          </w:rPr>
          <w:fldChar w:fldCharType="separate"/>
        </w:r>
        <w:r w:rsidR="00F9622A">
          <w:rPr>
            <w:noProof/>
            <w:webHidden/>
          </w:rPr>
          <w:t>1</w:t>
        </w:r>
        <w:r w:rsidR="00F9622A">
          <w:rPr>
            <w:noProof/>
            <w:webHidden/>
          </w:rPr>
          <w:fldChar w:fldCharType="end"/>
        </w:r>
      </w:hyperlink>
    </w:p>
    <w:p w14:paraId="5B0653B0" w14:textId="74D075E1" w:rsidR="00F9622A" w:rsidRDefault="00BC5E56">
      <w:pPr>
        <w:pStyle w:val="TOC4"/>
        <w:tabs>
          <w:tab w:val="right" w:leader="dot" w:pos="8630"/>
        </w:tabs>
        <w:rPr>
          <w:noProof/>
          <w:kern w:val="2"/>
          <w:sz w:val="22"/>
          <w:szCs w:val="22"/>
          <w:lang w:eastAsia="en-US"/>
          <w14:ligatures w14:val="standardContextual"/>
        </w:rPr>
      </w:pPr>
      <w:hyperlink w:anchor="_Toc138943916" w:history="1">
        <w:r w:rsidR="00F9622A" w:rsidRPr="00AA0499">
          <w:rPr>
            <w:rStyle w:val="Hyperlink"/>
            <w:noProof/>
          </w:rPr>
          <w:t>[Heading 4].</w:t>
        </w:r>
        <w:r w:rsidR="00F9622A">
          <w:rPr>
            <w:noProof/>
            <w:webHidden/>
          </w:rPr>
          <w:tab/>
        </w:r>
        <w:r w:rsidR="00F9622A">
          <w:rPr>
            <w:noProof/>
            <w:webHidden/>
          </w:rPr>
          <w:fldChar w:fldCharType="begin"/>
        </w:r>
        <w:r w:rsidR="00F9622A">
          <w:rPr>
            <w:noProof/>
            <w:webHidden/>
          </w:rPr>
          <w:instrText xml:space="preserve"> PAGEREF _Toc138943916 \h </w:instrText>
        </w:r>
        <w:r w:rsidR="00F9622A">
          <w:rPr>
            <w:noProof/>
            <w:webHidden/>
          </w:rPr>
        </w:r>
        <w:r w:rsidR="00F9622A">
          <w:rPr>
            <w:noProof/>
            <w:webHidden/>
          </w:rPr>
          <w:fldChar w:fldCharType="separate"/>
        </w:r>
        <w:r w:rsidR="00F9622A">
          <w:rPr>
            <w:noProof/>
            <w:webHidden/>
          </w:rPr>
          <w:t>1</w:t>
        </w:r>
        <w:r w:rsidR="00F9622A">
          <w:rPr>
            <w:noProof/>
            <w:webHidden/>
          </w:rPr>
          <w:fldChar w:fldCharType="end"/>
        </w:r>
      </w:hyperlink>
    </w:p>
    <w:p w14:paraId="1CC57C5A" w14:textId="7A502F9B" w:rsidR="00F9622A" w:rsidRDefault="00BC5E56">
      <w:pPr>
        <w:pStyle w:val="TOC1"/>
        <w:tabs>
          <w:tab w:val="right" w:leader="dot" w:pos="8630"/>
        </w:tabs>
        <w:rPr>
          <w:noProof/>
          <w:kern w:val="2"/>
          <w:sz w:val="22"/>
          <w:szCs w:val="22"/>
          <w:lang w:eastAsia="en-US"/>
          <w14:ligatures w14:val="standardContextual"/>
        </w:rPr>
      </w:pPr>
      <w:hyperlink w:anchor="_Toc138943917" w:history="1">
        <w:r w:rsidR="00F9622A" w:rsidRPr="00AA0499">
          <w:rPr>
            <w:rStyle w:val="Hyperlink"/>
            <w:noProof/>
          </w:rPr>
          <w:t>References</w:t>
        </w:r>
        <w:r w:rsidR="00F9622A">
          <w:rPr>
            <w:noProof/>
            <w:webHidden/>
          </w:rPr>
          <w:tab/>
        </w:r>
        <w:r w:rsidR="00F9622A">
          <w:rPr>
            <w:noProof/>
            <w:webHidden/>
          </w:rPr>
          <w:fldChar w:fldCharType="begin"/>
        </w:r>
        <w:r w:rsidR="00F9622A">
          <w:rPr>
            <w:noProof/>
            <w:webHidden/>
          </w:rPr>
          <w:instrText xml:space="preserve"> PAGEREF _Toc138943917 \h </w:instrText>
        </w:r>
        <w:r w:rsidR="00F9622A">
          <w:rPr>
            <w:noProof/>
            <w:webHidden/>
          </w:rPr>
        </w:r>
        <w:r w:rsidR="00F9622A">
          <w:rPr>
            <w:noProof/>
            <w:webHidden/>
          </w:rPr>
          <w:fldChar w:fldCharType="separate"/>
        </w:r>
        <w:r w:rsidR="00F9622A">
          <w:rPr>
            <w:noProof/>
            <w:webHidden/>
          </w:rPr>
          <w:t>3</w:t>
        </w:r>
        <w:r w:rsidR="00F9622A">
          <w:rPr>
            <w:noProof/>
            <w:webHidden/>
          </w:rPr>
          <w:fldChar w:fldCharType="end"/>
        </w:r>
      </w:hyperlink>
    </w:p>
    <w:p w14:paraId="5F40545F" w14:textId="63075524" w:rsidR="00F9622A" w:rsidRDefault="00BC5E56">
      <w:pPr>
        <w:pStyle w:val="TOC1"/>
        <w:tabs>
          <w:tab w:val="right" w:leader="dot" w:pos="8630"/>
        </w:tabs>
        <w:rPr>
          <w:noProof/>
          <w:kern w:val="2"/>
          <w:sz w:val="22"/>
          <w:szCs w:val="22"/>
          <w:lang w:eastAsia="en-US"/>
          <w14:ligatures w14:val="standardContextual"/>
        </w:rPr>
      </w:pPr>
      <w:hyperlink w:anchor="_Toc138943918" w:history="1">
        <w:r w:rsidR="00F9622A" w:rsidRPr="00AA0499">
          <w:rPr>
            <w:rStyle w:val="Hyperlink"/>
            <w:noProof/>
          </w:rPr>
          <w:t>Footnotes</w:t>
        </w:r>
        <w:r w:rsidR="00F9622A">
          <w:rPr>
            <w:noProof/>
            <w:webHidden/>
          </w:rPr>
          <w:tab/>
        </w:r>
        <w:r w:rsidR="00F9622A">
          <w:rPr>
            <w:noProof/>
            <w:webHidden/>
          </w:rPr>
          <w:fldChar w:fldCharType="begin"/>
        </w:r>
        <w:r w:rsidR="00F9622A">
          <w:rPr>
            <w:noProof/>
            <w:webHidden/>
          </w:rPr>
          <w:instrText xml:space="preserve"> PAGEREF _Toc138943918 \h </w:instrText>
        </w:r>
        <w:r w:rsidR="00F9622A">
          <w:rPr>
            <w:noProof/>
            <w:webHidden/>
          </w:rPr>
        </w:r>
        <w:r w:rsidR="00F9622A">
          <w:rPr>
            <w:noProof/>
            <w:webHidden/>
          </w:rPr>
          <w:fldChar w:fldCharType="separate"/>
        </w:r>
        <w:r w:rsidR="00F9622A">
          <w:rPr>
            <w:noProof/>
            <w:webHidden/>
          </w:rPr>
          <w:t>4</w:t>
        </w:r>
        <w:r w:rsidR="00F9622A">
          <w:rPr>
            <w:noProof/>
            <w:webHidden/>
          </w:rPr>
          <w:fldChar w:fldCharType="end"/>
        </w:r>
      </w:hyperlink>
    </w:p>
    <w:p w14:paraId="41F1ABE2" w14:textId="79096242" w:rsidR="00F9622A" w:rsidRDefault="00BC5E56">
      <w:pPr>
        <w:pStyle w:val="TOC1"/>
        <w:tabs>
          <w:tab w:val="right" w:leader="dot" w:pos="8630"/>
        </w:tabs>
        <w:rPr>
          <w:noProof/>
          <w:kern w:val="2"/>
          <w:sz w:val="22"/>
          <w:szCs w:val="22"/>
          <w:lang w:eastAsia="en-US"/>
          <w14:ligatures w14:val="standardContextual"/>
        </w:rPr>
      </w:pPr>
      <w:hyperlink w:anchor="_Toc138943919" w:history="1">
        <w:r w:rsidR="00F9622A" w:rsidRPr="00AA0499">
          <w:rPr>
            <w:rStyle w:val="Hyperlink"/>
            <w:noProof/>
          </w:rPr>
          <w:t>Tables</w:t>
        </w:r>
        <w:r w:rsidR="00F9622A">
          <w:rPr>
            <w:noProof/>
            <w:webHidden/>
          </w:rPr>
          <w:tab/>
        </w:r>
        <w:r w:rsidR="00F9622A">
          <w:rPr>
            <w:noProof/>
            <w:webHidden/>
          </w:rPr>
          <w:fldChar w:fldCharType="begin"/>
        </w:r>
        <w:r w:rsidR="00F9622A">
          <w:rPr>
            <w:noProof/>
            <w:webHidden/>
          </w:rPr>
          <w:instrText xml:space="preserve"> PAGEREF _Toc138943919 \h </w:instrText>
        </w:r>
        <w:r w:rsidR="00F9622A">
          <w:rPr>
            <w:noProof/>
            <w:webHidden/>
          </w:rPr>
        </w:r>
        <w:r w:rsidR="00F9622A">
          <w:rPr>
            <w:noProof/>
            <w:webHidden/>
          </w:rPr>
          <w:fldChar w:fldCharType="separate"/>
        </w:r>
        <w:r w:rsidR="00F9622A">
          <w:rPr>
            <w:noProof/>
            <w:webHidden/>
          </w:rPr>
          <w:t>5</w:t>
        </w:r>
        <w:r w:rsidR="00F9622A">
          <w:rPr>
            <w:noProof/>
            <w:webHidden/>
          </w:rPr>
          <w:fldChar w:fldCharType="end"/>
        </w:r>
      </w:hyperlink>
    </w:p>
    <w:p w14:paraId="6F5BE21A" w14:textId="70239A2F" w:rsidR="00F9622A" w:rsidRDefault="00BC5E56">
      <w:pPr>
        <w:pStyle w:val="TOC1"/>
        <w:tabs>
          <w:tab w:val="right" w:leader="dot" w:pos="8630"/>
        </w:tabs>
        <w:rPr>
          <w:noProof/>
          <w:kern w:val="2"/>
          <w:sz w:val="22"/>
          <w:szCs w:val="22"/>
          <w:lang w:eastAsia="en-US"/>
          <w14:ligatures w14:val="standardContextual"/>
        </w:rPr>
      </w:pPr>
      <w:hyperlink w:anchor="_Toc138943920" w:history="1">
        <w:r w:rsidR="00F9622A" w:rsidRPr="00AA0499">
          <w:rPr>
            <w:rStyle w:val="Hyperlink"/>
            <w:noProof/>
          </w:rPr>
          <w:t>Figure 1.</w:t>
        </w:r>
        <w:r w:rsidR="00F9622A">
          <w:rPr>
            <w:noProof/>
            <w:webHidden/>
          </w:rPr>
          <w:tab/>
        </w:r>
        <w:r w:rsidR="00F9622A">
          <w:rPr>
            <w:noProof/>
            <w:webHidden/>
          </w:rPr>
          <w:fldChar w:fldCharType="begin"/>
        </w:r>
        <w:r w:rsidR="00F9622A">
          <w:rPr>
            <w:noProof/>
            <w:webHidden/>
          </w:rPr>
          <w:instrText xml:space="preserve"> PAGEREF _Toc138943920 \h </w:instrText>
        </w:r>
        <w:r w:rsidR="00F9622A">
          <w:rPr>
            <w:noProof/>
            <w:webHidden/>
          </w:rPr>
        </w:r>
        <w:r w:rsidR="00F9622A">
          <w:rPr>
            <w:noProof/>
            <w:webHidden/>
          </w:rPr>
          <w:fldChar w:fldCharType="separate"/>
        </w:r>
        <w:r w:rsidR="00F9622A">
          <w:rPr>
            <w:noProof/>
            <w:webHidden/>
          </w:rPr>
          <w:t>6</w:t>
        </w:r>
        <w:r w:rsidR="00F9622A">
          <w:rPr>
            <w:noProof/>
            <w:webHidden/>
          </w:rPr>
          <w:fldChar w:fldCharType="end"/>
        </w:r>
      </w:hyperlink>
    </w:p>
    <w:p w14:paraId="32FDF9F4" w14:textId="46F7736A" w:rsidR="00F9622A" w:rsidRDefault="00BC5E56">
      <w:pPr>
        <w:pStyle w:val="TOC1"/>
        <w:tabs>
          <w:tab w:val="right" w:leader="dot" w:pos="8630"/>
        </w:tabs>
        <w:rPr>
          <w:noProof/>
          <w:kern w:val="2"/>
          <w:sz w:val="22"/>
          <w:szCs w:val="22"/>
          <w:lang w:eastAsia="en-US"/>
          <w14:ligatures w14:val="standardContextual"/>
        </w:rPr>
      </w:pPr>
      <w:hyperlink w:anchor="_Toc138943921" w:history="1">
        <w:r w:rsidR="00F9622A" w:rsidRPr="00AA0499">
          <w:rPr>
            <w:rStyle w:val="Hyperlink"/>
            <w:noProof/>
          </w:rPr>
          <w:t>Biographical Sketch</w:t>
        </w:r>
        <w:r w:rsidR="00F9622A">
          <w:rPr>
            <w:noProof/>
            <w:webHidden/>
          </w:rPr>
          <w:tab/>
        </w:r>
        <w:r w:rsidR="00F9622A">
          <w:rPr>
            <w:noProof/>
            <w:webHidden/>
          </w:rPr>
          <w:fldChar w:fldCharType="begin"/>
        </w:r>
        <w:r w:rsidR="00F9622A">
          <w:rPr>
            <w:noProof/>
            <w:webHidden/>
          </w:rPr>
          <w:instrText xml:space="preserve"> PAGEREF _Toc138943921 \h </w:instrText>
        </w:r>
        <w:r w:rsidR="00F9622A">
          <w:rPr>
            <w:noProof/>
            <w:webHidden/>
          </w:rPr>
        </w:r>
        <w:r w:rsidR="00F9622A">
          <w:rPr>
            <w:noProof/>
            <w:webHidden/>
          </w:rPr>
          <w:fldChar w:fldCharType="separate"/>
        </w:r>
        <w:r w:rsidR="00F9622A">
          <w:rPr>
            <w:noProof/>
            <w:webHidden/>
          </w:rPr>
          <w:t>7</w:t>
        </w:r>
        <w:r w:rsidR="00F9622A">
          <w:rPr>
            <w:noProof/>
            <w:webHidden/>
          </w:rPr>
          <w:fldChar w:fldCharType="end"/>
        </w:r>
      </w:hyperlink>
    </w:p>
    <w:p w14:paraId="546ADEE1" w14:textId="137A606A" w:rsidR="00F9622A" w:rsidRDefault="00BC5E56">
      <w:pPr>
        <w:pStyle w:val="TOC1"/>
        <w:tabs>
          <w:tab w:val="right" w:leader="dot" w:pos="8630"/>
        </w:tabs>
        <w:rPr>
          <w:noProof/>
          <w:kern w:val="2"/>
          <w:sz w:val="22"/>
          <w:szCs w:val="22"/>
          <w:lang w:eastAsia="en-US"/>
          <w14:ligatures w14:val="standardContextual"/>
        </w:rPr>
      </w:pPr>
      <w:hyperlink w:anchor="_Toc138943922" w:history="1">
        <w:r w:rsidR="00F9622A" w:rsidRPr="00AA0499">
          <w:rPr>
            <w:rStyle w:val="Hyperlink"/>
            <w:noProof/>
          </w:rPr>
          <w:t>Appendix (A through Z)</w:t>
        </w:r>
        <w:r w:rsidR="00F9622A">
          <w:rPr>
            <w:noProof/>
            <w:webHidden/>
          </w:rPr>
          <w:tab/>
        </w:r>
        <w:r w:rsidR="00F9622A">
          <w:rPr>
            <w:noProof/>
            <w:webHidden/>
          </w:rPr>
          <w:fldChar w:fldCharType="begin"/>
        </w:r>
        <w:r w:rsidR="00F9622A">
          <w:rPr>
            <w:noProof/>
            <w:webHidden/>
          </w:rPr>
          <w:instrText xml:space="preserve"> PAGEREF _Toc138943922 \h </w:instrText>
        </w:r>
        <w:r w:rsidR="00F9622A">
          <w:rPr>
            <w:noProof/>
            <w:webHidden/>
          </w:rPr>
        </w:r>
        <w:r w:rsidR="00F9622A">
          <w:rPr>
            <w:noProof/>
            <w:webHidden/>
          </w:rPr>
          <w:fldChar w:fldCharType="separate"/>
        </w:r>
        <w:r w:rsidR="00F9622A">
          <w:rPr>
            <w:noProof/>
            <w:webHidden/>
          </w:rPr>
          <w:t>8</w:t>
        </w:r>
        <w:r w:rsidR="00F9622A">
          <w:rPr>
            <w:noProof/>
            <w:webHidden/>
          </w:rPr>
          <w:fldChar w:fldCharType="end"/>
        </w:r>
      </w:hyperlink>
    </w:p>
    <w:p w14:paraId="0520DF84" w14:textId="22F54464" w:rsidR="00E164C0" w:rsidRPr="009F3F1D" w:rsidRDefault="00F517B1" w:rsidP="009F3F1D">
      <w:pPr>
        <w:rPr>
          <w:rFonts w:asciiTheme="majorHAnsi" w:eastAsiaTheme="majorEastAsia" w:hAnsiTheme="majorHAnsi" w:cstheme="majorBidi"/>
          <w:b/>
          <w:bCs/>
        </w:rPr>
      </w:pPr>
      <w:r>
        <w:fldChar w:fldCharType="end"/>
      </w:r>
      <w:r w:rsidR="00AD5850">
        <w:br w:type="page"/>
      </w:r>
    </w:p>
    <w:p w14:paraId="41526AE8" w14:textId="3511DEFA" w:rsidR="00AD5850" w:rsidRDefault="00AD5850">
      <w:pPr>
        <w:rPr>
          <w:rFonts w:asciiTheme="majorHAnsi" w:eastAsiaTheme="majorEastAsia" w:hAnsiTheme="majorHAnsi" w:cstheme="majorBidi"/>
          <w:b/>
          <w:bCs/>
        </w:rPr>
      </w:pPr>
    </w:p>
    <w:p w14:paraId="468B9550" w14:textId="35CF48C1" w:rsidR="00F21D8D" w:rsidRDefault="00F21D8D" w:rsidP="00612B07">
      <w:pPr>
        <w:pStyle w:val="Heading1"/>
      </w:pPr>
      <w:bookmarkStart w:id="0" w:name="_Toc138940275"/>
      <w:bookmarkStart w:id="1" w:name="_Toc138943908"/>
      <w:r>
        <w:t>List of Tables</w:t>
      </w:r>
      <w:bookmarkEnd w:id="0"/>
      <w:bookmarkEnd w:id="1"/>
    </w:p>
    <w:p w14:paraId="0B4FA846" w14:textId="3B10FA59" w:rsidR="00F242B4" w:rsidRDefault="00F242B4">
      <w:pPr>
        <w:pStyle w:val="TableofFigures"/>
        <w:tabs>
          <w:tab w:val="right" w:leader="dot" w:pos="8630"/>
        </w:tabs>
        <w:rPr>
          <w:noProof/>
          <w:kern w:val="2"/>
          <w:sz w:val="22"/>
          <w:szCs w:val="22"/>
          <w:lang w:eastAsia="en-US"/>
          <w14:ligatures w14:val="standardContextual"/>
        </w:rPr>
      </w:pPr>
      <w:r>
        <w:fldChar w:fldCharType="begin"/>
      </w:r>
      <w:r>
        <w:instrText xml:space="preserve"> TOC \h \z \t "Table Heading" \c </w:instrText>
      </w:r>
      <w:r>
        <w:fldChar w:fldCharType="separate"/>
      </w:r>
      <w:hyperlink w:anchor="_Toc138943061" w:history="1">
        <w:r w:rsidRPr="00D52E0C">
          <w:rPr>
            <w:rStyle w:val="Hyperlink"/>
            <w:noProof/>
          </w:rPr>
          <w:t>Table 1</w:t>
        </w:r>
        <w:r>
          <w:rPr>
            <w:noProof/>
            <w:webHidden/>
          </w:rPr>
          <w:tab/>
        </w:r>
        <w:r>
          <w:rPr>
            <w:noProof/>
            <w:webHidden/>
          </w:rPr>
          <w:fldChar w:fldCharType="begin"/>
        </w:r>
        <w:r>
          <w:rPr>
            <w:noProof/>
            <w:webHidden/>
          </w:rPr>
          <w:instrText xml:space="preserve"> PAGEREF _Toc138943061 \h </w:instrText>
        </w:r>
        <w:r>
          <w:rPr>
            <w:noProof/>
            <w:webHidden/>
          </w:rPr>
        </w:r>
        <w:r>
          <w:rPr>
            <w:noProof/>
            <w:webHidden/>
          </w:rPr>
          <w:fldChar w:fldCharType="separate"/>
        </w:r>
        <w:r>
          <w:rPr>
            <w:noProof/>
            <w:webHidden/>
          </w:rPr>
          <w:t>5</w:t>
        </w:r>
        <w:r>
          <w:rPr>
            <w:noProof/>
            <w:webHidden/>
          </w:rPr>
          <w:fldChar w:fldCharType="end"/>
        </w:r>
      </w:hyperlink>
    </w:p>
    <w:p w14:paraId="47AA1F86" w14:textId="09F73204" w:rsidR="00F242B4" w:rsidRDefault="00F242B4" w:rsidP="00F242B4">
      <w:pPr>
        <w:ind w:firstLine="0"/>
      </w:pPr>
      <w:r>
        <w:fldChar w:fldCharType="end"/>
      </w:r>
    </w:p>
    <w:p w14:paraId="6C26ED33" w14:textId="641D0087" w:rsidR="00F21D8D" w:rsidRDefault="00F21D8D">
      <w:pPr>
        <w:rPr>
          <w:rFonts w:asciiTheme="majorHAnsi" w:eastAsiaTheme="majorEastAsia" w:hAnsiTheme="majorHAnsi" w:cstheme="majorBidi"/>
          <w:b/>
          <w:bCs/>
        </w:rPr>
      </w:pPr>
      <w:r>
        <w:br w:type="page"/>
      </w:r>
    </w:p>
    <w:p w14:paraId="68B6545C" w14:textId="3063B5EC" w:rsidR="004A53E0" w:rsidRDefault="00ED676D" w:rsidP="00612B07">
      <w:pPr>
        <w:pStyle w:val="Heading1"/>
      </w:pPr>
      <w:bookmarkStart w:id="2" w:name="_Toc138940276"/>
      <w:bookmarkStart w:id="3" w:name="_Toc138943909"/>
      <w:r>
        <w:lastRenderedPageBreak/>
        <w:t>List of Figures</w:t>
      </w:r>
      <w:bookmarkEnd w:id="2"/>
      <w:bookmarkEnd w:id="3"/>
    </w:p>
    <w:p w14:paraId="02B54E2A" w14:textId="6F74F02E" w:rsidR="00F242B4" w:rsidRDefault="00F242B4">
      <w:pPr>
        <w:pStyle w:val="TableofFigures"/>
        <w:tabs>
          <w:tab w:val="right" w:leader="dot" w:pos="8630"/>
        </w:tabs>
        <w:rPr>
          <w:noProof/>
          <w:kern w:val="2"/>
          <w:sz w:val="22"/>
          <w:szCs w:val="22"/>
          <w:lang w:eastAsia="en-US"/>
          <w14:ligatures w14:val="standardContextual"/>
        </w:rPr>
      </w:pPr>
      <w:r>
        <w:fldChar w:fldCharType="begin"/>
      </w:r>
      <w:r>
        <w:instrText xml:space="preserve"> TOC \h \z \t "Figure Heading" \c </w:instrText>
      </w:r>
      <w:r>
        <w:fldChar w:fldCharType="separate"/>
      </w:r>
      <w:hyperlink w:anchor="_Toc138943120" w:history="1">
        <w:r w:rsidRPr="009E3CBC">
          <w:rPr>
            <w:rStyle w:val="Hyperlink"/>
            <w:noProof/>
          </w:rPr>
          <w:t>Figure 1.</w:t>
        </w:r>
        <w:r>
          <w:rPr>
            <w:noProof/>
            <w:webHidden/>
          </w:rPr>
          <w:tab/>
        </w:r>
        <w:r>
          <w:rPr>
            <w:noProof/>
            <w:webHidden/>
          </w:rPr>
          <w:fldChar w:fldCharType="begin"/>
        </w:r>
        <w:r>
          <w:rPr>
            <w:noProof/>
            <w:webHidden/>
          </w:rPr>
          <w:instrText xml:space="preserve"> PAGEREF _Toc138943120 \h </w:instrText>
        </w:r>
        <w:r>
          <w:rPr>
            <w:noProof/>
            <w:webHidden/>
          </w:rPr>
        </w:r>
        <w:r>
          <w:rPr>
            <w:noProof/>
            <w:webHidden/>
          </w:rPr>
          <w:fldChar w:fldCharType="separate"/>
        </w:r>
        <w:r>
          <w:rPr>
            <w:noProof/>
            <w:webHidden/>
          </w:rPr>
          <w:t>6</w:t>
        </w:r>
        <w:r>
          <w:rPr>
            <w:noProof/>
            <w:webHidden/>
          </w:rPr>
          <w:fldChar w:fldCharType="end"/>
        </w:r>
      </w:hyperlink>
    </w:p>
    <w:p w14:paraId="7C46E6E3" w14:textId="008455A3" w:rsidR="004A53E0" w:rsidRDefault="00F242B4">
      <w:pPr>
        <w:rPr>
          <w:rFonts w:asciiTheme="majorHAnsi" w:eastAsiaTheme="majorEastAsia" w:hAnsiTheme="majorHAnsi" w:cstheme="majorBidi"/>
          <w:b/>
          <w:bCs/>
        </w:rPr>
      </w:pPr>
      <w:r>
        <w:fldChar w:fldCharType="end"/>
      </w:r>
      <w:r w:rsidR="004A53E0">
        <w:br w:type="page"/>
      </w:r>
    </w:p>
    <w:p w14:paraId="7F065123" w14:textId="05CE39E9" w:rsidR="00ED676D" w:rsidRDefault="009F3F1D" w:rsidP="00612B07">
      <w:pPr>
        <w:pStyle w:val="Heading1"/>
      </w:pPr>
      <w:bookmarkStart w:id="4" w:name="_Toc138943910"/>
      <w:r>
        <w:lastRenderedPageBreak/>
        <w:t>List of Abbreviations</w:t>
      </w:r>
      <w:bookmarkEnd w:id="4"/>
    </w:p>
    <w:p w14:paraId="606A799C" w14:textId="77777777" w:rsidR="009F3F1D" w:rsidRPr="009F3F1D" w:rsidRDefault="009F3F1D" w:rsidP="009F3F1D"/>
    <w:p w14:paraId="406FD96A" w14:textId="4496C44A" w:rsidR="00E81978" w:rsidRPr="00FE0144" w:rsidRDefault="00ED676D" w:rsidP="00FE0144">
      <w:pPr>
        <w:rPr>
          <w:rFonts w:asciiTheme="majorHAnsi" w:eastAsiaTheme="majorEastAsia" w:hAnsiTheme="majorHAnsi" w:cstheme="majorBidi"/>
          <w:b/>
          <w:bCs/>
        </w:rPr>
      </w:pPr>
      <w:r>
        <w:br w:type="page"/>
      </w:r>
    </w:p>
    <w:bookmarkStart w:id="5" w:name="_Toc138943911" w:displacedByCustomXml="next"/>
    <w:bookmarkStart w:id="6" w:name="_Toc138940277" w:displacedByCustomXml="next"/>
    <w:sdt>
      <w:sdtPr>
        <w:alias w:val="Abstract:"/>
        <w:tag w:val="Abstract:"/>
        <w:id w:val="202146031"/>
        <w:placeholder>
          <w:docPart w:val="A29C923BE0B148A09B814231E7EB9561"/>
        </w:placeholder>
        <w:temporary/>
        <w:showingPlcHdr/>
        <w15:appearance w15:val="hidden"/>
      </w:sdtPr>
      <w:sdtEndPr/>
      <w:sdtContent>
        <w:p w14:paraId="1DF482F7" w14:textId="77777777" w:rsidR="00E81978" w:rsidRDefault="005D3A03">
          <w:pPr>
            <w:pStyle w:val="SectionTitle"/>
          </w:pPr>
          <w:r w:rsidRPr="00A15832">
            <w:rPr>
              <w:b/>
              <w:bCs/>
            </w:rPr>
            <w:t>Abstract</w:t>
          </w:r>
        </w:p>
      </w:sdtContent>
    </w:sdt>
    <w:bookmarkEnd w:id="5" w:displacedByCustomXml="prev"/>
    <w:bookmarkEnd w:id="6" w:displacedByCustomXml="prev"/>
    <w:p w14:paraId="04CB1350" w14:textId="77777777" w:rsidR="00F152DB" w:rsidRDefault="00F152DB" w:rsidP="00F152DB">
      <w:pPr>
        <w:autoSpaceDE w:val="0"/>
        <w:autoSpaceDN w:val="0"/>
        <w:adjustRightInd w:val="0"/>
        <w:spacing w:line="240" w:lineRule="auto"/>
        <w:rPr>
          <w:rFonts w:ascii="Times New Roman" w:hAnsi="Times New Roman"/>
          <w:color w:val="000000"/>
          <w:kern w:val="0"/>
        </w:rPr>
      </w:pPr>
      <w:commentRangeStart w:id="7"/>
      <w:r>
        <w:rPr>
          <w:rFonts w:ascii="Times New Roman" w:hAnsi="Times New Roman"/>
          <w:color w:val="000000"/>
        </w:rPr>
        <w:t>Your last name, first name, middle name or initial if applicable</w:t>
      </w:r>
      <w:commentRangeEnd w:id="7"/>
      <w:r>
        <w:rPr>
          <w:rStyle w:val="CommentReference"/>
          <w:rFonts w:cs="Times New Roman"/>
          <w:sz w:val="16"/>
        </w:rPr>
        <w:commentReference w:id="7"/>
      </w:r>
      <w:r>
        <w:rPr>
          <w:rFonts w:ascii="Times New Roman" w:hAnsi="Times New Roman"/>
          <w:color w:val="000000"/>
        </w:rPr>
        <w:t xml:space="preserve">, </w:t>
      </w:r>
      <w:commentRangeStart w:id="8"/>
      <w:r>
        <w:rPr>
          <w:rFonts w:ascii="Times New Roman" w:hAnsi="Times New Roman"/>
          <w:color w:val="000000"/>
        </w:rPr>
        <w:t>M. S</w:t>
      </w:r>
      <w:commentRangeEnd w:id="8"/>
      <w:r>
        <w:rPr>
          <w:rStyle w:val="CommentReference"/>
          <w:rFonts w:cs="Times New Roman"/>
          <w:sz w:val="16"/>
        </w:rPr>
        <w:commentReference w:id="8"/>
      </w:r>
      <w:r>
        <w:rPr>
          <w:rFonts w:ascii="Times New Roman" w:hAnsi="Times New Roman"/>
          <w:color w:val="000000"/>
        </w:rPr>
        <w:t xml:space="preserve">., University of South Alabama, </w:t>
      </w:r>
      <w:commentRangeStart w:id="9"/>
      <w:r>
        <w:rPr>
          <w:rFonts w:ascii="Times New Roman" w:hAnsi="Times New Roman"/>
          <w:color w:val="000000"/>
        </w:rPr>
        <w:t>December 2013</w:t>
      </w:r>
      <w:commentRangeEnd w:id="9"/>
      <w:r>
        <w:rPr>
          <w:rStyle w:val="CommentReference"/>
          <w:rFonts w:cs="Times New Roman"/>
          <w:sz w:val="16"/>
        </w:rPr>
        <w:commentReference w:id="9"/>
      </w:r>
      <w:r>
        <w:rPr>
          <w:rFonts w:ascii="Times New Roman" w:hAnsi="Times New Roman"/>
          <w:color w:val="000000"/>
        </w:rPr>
        <w:t xml:space="preserve">. The Title of Your Paper. Chair of Committee: First Name, Last Name, Ph.D. </w:t>
      </w:r>
    </w:p>
    <w:p w14:paraId="7DB08CD2" w14:textId="77777777" w:rsidR="00F152DB" w:rsidRDefault="00F152DB" w:rsidP="00F152DB">
      <w:pPr>
        <w:autoSpaceDE w:val="0"/>
        <w:autoSpaceDN w:val="0"/>
        <w:adjustRightInd w:val="0"/>
        <w:spacing w:line="240" w:lineRule="auto"/>
        <w:rPr>
          <w:rFonts w:ascii="Times New Roman" w:hAnsi="Times New Roman"/>
          <w:color w:val="000000"/>
        </w:rPr>
      </w:pPr>
    </w:p>
    <w:p w14:paraId="79174D4C" w14:textId="77777777" w:rsidR="00F152DB" w:rsidRDefault="00F152DB" w:rsidP="00F152DB">
      <w:pPr>
        <w:spacing w:line="240" w:lineRule="auto"/>
        <w:rPr>
          <w:rFonts w:ascii="Times New Roman" w:hAnsi="Times New Roman"/>
        </w:rPr>
      </w:pPr>
      <w:r>
        <w:rPr>
          <w:rFonts w:ascii="Times New Roman" w:hAnsi="Times New Roman"/>
        </w:rPr>
        <w:t xml:space="preserve">If this is a </w:t>
      </w:r>
      <w:r>
        <w:rPr>
          <w:rFonts w:ascii="Times New Roman" w:hAnsi="Times New Roman"/>
          <w:b/>
        </w:rPr>
        <w:t>thesis</w:t>
      </w:r>
      <w:r>
        <w:rPr>
          <w:rFonts w:ascii="Times New Roman" w:hAnsi="Times New Roman"/>
        </w:rPr>
        <w:t xml:space="preserve">, the abstract may only be </w:t>
      </w:r>
      <w:r>
        <w:rPr>
          <w:rFonts w:ascii="Times New Roman" w:hAnsi="Times New Roman"/>
          <w:b/>
        </w:rPr>
        <w:t>one</w:t>
      </w:r>
      <w:r>
        <w:rPr>
          <w:rFonts w:ascii="Times New Roman" w:hAnsi="Times New Roman"/>
        </w:rPr>
        <w:t xml:space="preserve"> page in length.  If this is a </w:t>
      </w:r>
      <w:r>
        <w:rPr>
          <w:rFonts w:ascii="Times New Roman" w:hAnsi="Times New Roman"/>
          <w:b/>
        </w:rPr>
        <w:t>dissertation</w:t>
      </w:r>
      <w:r>
        <w:rPr>
          <w:rFonts w:ascii="Times New Roman" w:hAnsi="Times New Roman"/>
        </w:rPr>
        <w:t xml:space="preserve">, it may be </w:t>
      </w:r>
      <w:r>
        <w:rPr>
          <w:rFonts w:ascii="Times New Roman" w:hAnsi="Times New Roman"/>
          <w:b/>
        </w:rPr>
        <w:t>two</w:t>
      </w:r>
      <w:r>
        <w:rPr>
          <w:rFonts w:ascii="Times New Roman" w:hAnsi="Times New Roman"/>
        </w:rPr>
        <w:t xml:space="preserve"> pages in length. </w:t>
      </w:r>
    </w:p>
    <w:p w14:paraId="34B0718A" w14:textId="77777777" w:rsidR="00F152DB" w:rsidRDefault="00F152DB">
      <w:pPr>
        <w:pStyle w:val="NoSpacing"/>
      </w:pPr>
    </w:p>
    <w:commentRangeStart w:id="10"/>
    <w:p w14:paraId="4850EDD6" w14:textId="6FDAB721" w:rsidR="00E81978" w:rsidRDefault="00BC5E56">
      <w:pPr>
        <w:pStyle w:val="NoSpacing"/>
      </w:pPr>
      <w:sdt>
        <w:sdtPr>
          <w:alias w:val="Text for abstract:"/>
          <w:tag w:val="Text for abstract:"/>
          <w:id w:val="-1399134618"/>
          <w:placeholder>
            <w:docPart w:val="0CB572ACCF1342BA8644CA000A82EAEE"/>
          </w:placeholder>
          <w:temporary/>
          <w:showingPlcHdr/>
          <w15:appearance w15:val="hidden"/>
          <w:text/>
        </w:sdtPr>
        <w:sdtEndPr/>
        <w:sdtContent>
          <w:r w:rsidR="005D3A03">
            <w:t xml:space="preserve">[The abstract should be one paragraph of between 150 and 250 words.  It is not indented.  Section titles, such as the word </w:t>
          </w:r>
          <w:r w:rsidR="005D3A03">
            <w:rPr>
              <w:rStyle w:val="Emphasis"/>
            </w:rPr>
            <w:t>Abstract</w:t>
          </w:r>
          <w:r w:rsidR="005D3A03">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sdtContent>
      </w:sdt>
      <w:commentRangeEnd w:id="10"/>
      <w:r w:rsidR="00FC57A9">
        <w:rPr>
          <w:rStyle w:val="CommentReference"/>
          <w:kern w:val="24"/>
        </w:rPr>
        <w:commentReference w:id="10"/>
      </w:r>
    </w:p>
    <w:p w14:paraId="229A2758" w14:textId="77777777" w:rsidR="005D7930" w:rsidRDefault="005D7930">
      <w:pPr>
        <w:rPr>
          <w:rStyle w:val="Emphasis"/>
        </w:rPr>
        <w:sectPr w:rsidR="005D7930" w:rsidSect="0064628B">
          <w:footnotePr>
            <w:pos w:val="beneathText"/>
          </w:footnotePr>
          <w:pgSz w:w="12240" w:h="15840"/>
          <w:pgMar w:top="1440" w:right="1440" w:bottom="1800" w:left="2160" w:header="720" w:footer="720" w:gutter="0"/>
          <w:pgNumType w:fmt="lowerRoman" w:start="1"/>
          <w:cols w:space="720"/>
          <w:titlePg/>
          <w:docGrid w:linePitch="360"/>
          <w15:footnoteColumns w:val="1"/>
        </w:sectPr>
      </w:pPr>
    </w:p>
    <w:p w14:paraId="63C0F5BE" w14:textId="37110283" w:rsidR="00E81978" w:rsidRDefault="005D3A03">
      <w:r>
        <w:rPr>
          <w:rStyle w:val="Emphasis"/>
        </w:rPr>
        <w:t>Keywords</w:t>
      </w:r>
      <w:r>
        <w:t xml:space="preserve">:  </w:t>
      </w:r>
      <w:sdt>
        <w:sdtPr>
          <w:alias w:val="Keywords for abstract:"/>
          <w:tag w:val="Keywords for abstract:"/>
          <w:id w:val="1136374635"/>
          <w:placeholder>
            <w:docPart w:val="64369C960D8040E583A69D16FF4DBA6D"/>
          </w:placeholder>
          <w:temporary/>
          <w:showingPlcHdr/>
          <w15:appearance w15:val="hidden"/>
          <w:text/>
        </w:sdtPr>
        <w:sdtEndPr/>
        <w:sdtContent>
          <w:r>
            <w:t>[Click here to add keywords.]</w:t>
          </w:r>
        </w:sdtContent>
      </w:sdt>
    </w:p>
    <w:bookmarkStart w:id="11" w:name="_Toc138940278"/>
    <w:bookmarkStart w:id="12" w:name="_Toc138943912"/>
    <w:p w14:paraId="7CA07367" w14:textId="117B794B" w:rsidR="00E81978" w:rsidRDefault="00BC5E56">
      <w:pPr>
        <w:pStyle w:val="SectionTitle"/>
      </w:pPr>
      <w:sdt>
        <w:sdtPr>
          <w:alias w:val="Section title:"/>
          <w:tag w:val="Section title:"/>
          <w:id w:val="984196707"/>
          <w:placeholder>
            <w:docPart w:val="EFD963FEBC6F4E7780189423E9623460"/>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9075A">
            <w:t>[Title Here, up to 12 Words, on One to Two Lines]</w:t>
          </w:r>
        </w:sdtContent>
      </w:sdt>
      <w:bookmarkEnd w:id="11"/>
      <w:bookmarkEnd w:id="12"/>
    </w:p>
    <w:sdt>
      <w:sdtPr>
        <w:alias w:val="Section text:"/>
        <w:tag w:val="Section text:"/>
        <w:id w:val="-1322272011"/>
        <w:placeholder>
          <w:docPart w:val="914F74F888A1438586D0EC5376CB4D18"/>
        </w:placeholder>
        <w:temporary/>
        <w:showingPlcHdr/>
        <w15:appearance w15:val="hidden"/>
        <w:text/>
      </w:sdtPr>
      <w:sdtEndPr/>
      <w:sdtContent>
        <w:p w14:paraId="32784083" w14:textId="77777777"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bookmarkStart w:id="13" w:name="_Toc138943913" w:displacedByCustomXml="next"/>
    <w:bookmarkStart w:id="14" w:name="_Toc138940279" w:displacedByCustomXml="next"/>
    <w:sdt>
      <w:sdtPr>
        <w:alias w:val="Heading 1:"/>
        <w:tag w:val="Heading 1:"/>
        <w:id w:val="1295489386"/>
        <w:placeholder>
          <w:docPart w:val="CBB6004049134AC9B1104863BB0F6B94"/>
        </w:placeholder>
        <w:temporary/>
        <w:showingPlcHdr/>
        <w15:appearance w15:val="hidden"/>
        <w:text/>
      </w:sdtPr>
      <w:sdtEndPr/>
      <w:sdtContent>
        <w:p w14:paraId="4A4FB270" w14:textId="77777777" w:rsidR="00E81978" w:rsidRDefault="005D3A03">
          <w:pPr>
            <w:pStyle w:val="Heading1"/>
          </w:pPr>
          <w:r>
            <w:t>[Heading 1]</w:t>
          </w:r>
        </w:p>
      </w:sdtContent>
    </w:sdt>
    <w:bookmarkEnd w:id="13" w:displacedByCustomXml="prev"/>
    <w:bookmarkEnd w:id="14" w:displacedByCustomXml="prev"/>
    <w:p w14:paraId="6E7D4C26" w14:textId="77777777" w:rsidR="00E81978" w:rsidRDefault="00BC5E56">
      <w:sdt>
        <w:sdtPr>
          <w:alias w:val="Paragraph text:"/>
          <w:tag w:val="Paragraph text:"/>
          <w:id w:val="1404798514"/>
          <w:placeholder>
            <w:docPart w:val="CB0304D00E024944A57E04A24EE4C439"/>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bookmarkStart w:id="15" w:name="_Toc138940280"/>
    <w:bookmarkStart w:id="16" w:name="_Toc138943914"/>
    <w:p w14:paraId="57DF495C" w14:textId="77777777" w:rsidR="00E81978" w:rsidRPr="00C31D30" w:rsidRDefault="00BC5E56" w:rsidP="00C31D30">
      <w:pPr>
        <w:pStyle w:val="Heading2"/>
      </w:pPr>
      <w:sdt>
        <w:sdtPr>
          <w:alias w:val="Heading 2:"/>
          <w:tag w:val="Heading 2:"/>
          <w:id w:val="1203442487"/>
          <w:placeholder>
            <w:docPart w:val="2449A7A164CE403288BAB9086CD78D8D"/>
          </w:placeholder>
          <w:temporary/>
          <w:showingPlcHdr/>
          <w15:appearance w15:val="hidden"/>
          <w:text/>
        </w:sdtPr>
        <w:sdtEndPr/>
        <w:sdtContent>
          <w:r w:rsidR="005D3A03" w:rsidRPr="00C31D30">
            <w:t>[Heading 2]</w:t>
          </w:r>
        </w:sdtContent>
      </w:sdt>
      <w:r w:rsidR="005D3A03" w:rsidRPr="00D85B68">
        <w:rPr>
          <w:rStyle w:val="FootnoteReference"/>
        </w:rPr>
        <w:t>1</w:t>
      </w:r>
      <w:bookmarkEnd w:id="15"/>
      <w:bookmarkEnd w:id="16"/>
    </w:p>
    <w:sdt>
      <w:sdtPr>
        <w:alias w:val="Paragraph text:"/>
        <w:tag w:val="Paragraph text:"/>
        <w:id w:val="1221403361"/>
        <w:placeholder>
          <w:docPart w:val="1265B9118792456582B47C0C74CA6CE0"/>
        </w:placeholder>
        <w:temporary/>
        <w:showingPlcHdr/>
        <w15:appearance w15:val="hidden"/>
      </w:sdtPr>
      <w:sdtEndPr/>
      <w:sdtContent>
        <w:p w14:paraId="2C0E3C7E" w14:textId="77777777"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bookmarkStart w:id="17" w:name="_Toc138940281"/>
    <w:bookmarkStart w:id="18" w:name="_Toc138943915"/>
    <w:p w14:paraId="39338118" w14:textId="77777777" w:rsidR="00355DCA" w:rsidRPr="00C31D30" w:rsidRDefault="00BC5E56" w:rsidP="00C31D30">
      <w:pPr>
        <w:pStyle w:val="Heading3"/>
      </w:pPr>
      <w:sdt>
        <w:sdtPr>
          <w:alias w:val="Heading 3:"/>
          <w:tag w:val="Heading 3:"/>
          <w:id w:val="1751771428"/>
          <w:placeholder>
            <w:docPart w:val="22F8BBFF4CA84D3F8558FC2586AD7E3B"/>
          </w:placeholder>
          <w:temporary/>
          <w:showingPlcHdr/>
          <w15:appearance w15:val="hidden"/>
          <w:text/>
        </w:sdtPr>
        <w:sdtEndPr/>
        <w:sdtContent>
          <w:r w:rsidR="005D3A03" w:rsidRPr="00C31D30">
            <w:t>[Heading 3]</w:t>
          </w:r>
        </w:sdtContent>
      </w:sdt>
      <w:r w:rsidR="00355DCA" w:rsidRPr="00C31D30">
        <w:t>.</w:t>
      </w:r>
      <w:bookmarkEnd w:id="17"/>
      <w:bookmarkEnd w:id="18"/>
    </w:p>
    <w:p w14:paraId="07EC4EF6" w14:textId="77777777" w:rsidR="00E81978" w:rsidRDefault="00BC5E56">
      <w:pPr>
        <w:rPr>
          <w:b/>
          <w:bCs/>
        </w:rPr>
      </w:pPr>
      <w:sdt>
        <w:sdtPr>
          <w:alias w:val="Paragraph text:"/>
          <w:tag w:val="Paragraph text:"/>
          <w:id w:val="2054876750"/>
          <w:placeholder>
            <w:docPart w:val="87E0221278DF4A56B2125A973BABC94C"/>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bookmarkStart w:id="19" w:name="_Toc138943916"/>
    <w:p w14:paraId="0F9DF3A9" w14:textId="77777777" w:rsidR="00355DCA" w:rsidRPr="00C31D30" w:rsidRDefault="00BC5E56" w:rsidP="00C31D30">
      <w:pPr>
        <w:pStyle w:val="Heading4"/>
      </w:pPr>
      <w:sdt>
        <w:sdtPr>
          <w:alias w:val="Heading 4:"/>
          <w:tag w:val="Heading 4:"/>
          <w:id w:val="-685361587"/>
          <w:placeholder>
            <w:docPart w:val="AF75543A044C4DC7A583E382324C3415"/>
          </w:placeholder>
          <w:temporary/>
          <w:showingPlcHdr/>
          <w15:appearance w15:val="hidden"/>
          <w:text/>
        </w:sdtPr>
        <w:sdtEndPr/>
        <w:sdtContent>
          <w:r w:rsidR="005D3A03" w:rsidRPr="00C31D30">
            <w:t>[Heading 4]</w:t>
          </w:r>
        </w:sdtContent>
      </w:sdt>
      <w:r w:rsidR="00355DCA" w:rsidRPr="00C31D30">
        <w:t>.</w:t>
      </w:r>
      <w:bookmarkEnd w:id="19"/>
    </w:p>
    <w:p w14:paraId="39994807" w14:textId="77777777" w:rsidR="00E81978" w:rsidRDefault="00BC5E56">
      <w:pPr>
        <w:rPr>
          <w:b/>
          <w:bCs/>
        </w:rPr>
      </w:pPr>
      <w:sdt>
        <w:sdtPr>
          <w:alias w:val="Paragraph text:"/>
          <w:tag w:val="Paragraph text:"/>
          <w:id w:val="-1987159626"/>
          <w:placeholder>
            <w:docPart w:val="708DFCCD919C44FE8F1AFBBCE38ADAB3"/>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4F877F54B3E542C0B2536A9A29234F97"/>
          </w:placeholder>
          <w:temporary/>
          <w:showingPlcHdr/>
          <w15:appearance w15:val="hidden"/>
          <w:text/>
        </w:sdtPr>
        <w:sdtEndPr/>
        <w:sdtContent>
          <w:r w:rsidR="00BA45DB">
            <w:t>Last Name, Year</w:t>
          </w:r>
        </w:sdtContent>
      </w:sdt>
      <w:r w:rsidR="00BA45DB">
        <w:t>)</w:t>
      </w:r>
    </w:p>
    <w:p w14:paraId="486CFFC5" w14:textId="77777777" w:rsidR="00355DCA" w:rsidRPr="00C31D30" w:rsidRDefault="00BC5E56" w:rsidP="00C31D30">
      <w:pPr>
        <w:pStyle w:val="Heading5"/>
      </w:pPr>
      <w:sdt>
        <w:sdtPr>
          <w:alias w:val="Heading 5:"/>
          <w:tag w:val="Heading 5:"/>
          <w:id w:val="-53853956"/>
          <w:placeholder>
            <w:docPart w:val="5E356E7D8CE44F9AA0E34C3A40B4E530"/>
          </w:placeholder>
          <w:temporary/>
          <w:showingPlcHdr/>
          <w15:appearance w15:val="hidden"/>
          <w:text/>
        </w:sdtPr>
        <w:sdtEndPr/>
        <w:sdtContent>
          <w:r w:rsidR="005D3A03" w:rsidRPr="00C31D30">
            <w:t>[Heading 5]</w:t>
          </w:r>
        </w:sdtContent>
      </w:sdt>
      <w:r w:rsidR="00355DCA" w:rsidRPr="00C31D30">
        <w:t>.</w:t>
      </w:r>
    </w:p>
    <w:p w14:paraId="189D107F" w14:textId="77777777" w:rsidR="00E81978" w:rsidRDefault="00BC5E56">
      <w:sdt>
        <w:sdtPr>
          <w:alias w:val="Paragraph text:"/>
          <w:tag w:val="Paragraph text:"/>
          <w:id w:val="1216239889"/>
          <w:placeholder>
            <w:docPart w:val="8B61CA8873D44B9B87AC82272F0DDF73"/>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w:t>
          </w:r>
          <w:r w:rsidR="005D3A03">
            <w:lastRenderedPageBreak/>
            <w:t>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802A8EF0BF7B44DFA276B1FEFEAC2EC1"/>
          </w:placeholder>
          <w:temporary/>
          <w:showingPlcHdr/>
          <w15:appearance w15:val="hidden"/>
          <w:text/>
        </w:sdtPr>
        <w:sdtEndPr/>
        <w:sdtContent>
          <w:r w:rsidR="00BA45DB">
            <w:t>Last Name, Year</w:t>
          </w:r>
        </w:sdtContent>
      </w:sdt>
      <w:r w:rsidR="00BA45DB">
        <w:t>)</w:t>
      </w:r>
      <w:commentRangeStart w:id="20"/>
      <w:commentRangeEnd w:id="20"/>
      <w:r>
        <w:rPr>
          <w:rStyle w:val="CommentReference"/>
        </w:rPr>
        <w:commentReference w:id="20"/>
      </w:r>
    </w:p>
    <w:bookmarkStart w:id="21" w:name="_Toc138940282" w:displacedByCustomXml="next"/>
    <w:bookmarkStart w:id="22" w:name="_Toc138943917" w:displacedByCustomXml="next"/>
    <w:sdt>
      <w:sdtPr>
        <w:rPr>
          <w:rFonts w:asciiTheme="minorHAnsi" w:eastAsiaTheme="minorEastAsia" w:hAnsiTheme="minorHAnsi" w:cstheme="minorBidi"/>
        </w:rPr>
        <w:id w:val="62297111"/>
        <w:docPartObj>
          <w:docPartGallery w:val="Bibliographies"/>
          <w:docPartUnique/>
        </w:docPartObj>
      </w:sdtPr>
      <w:sdtEndPr/>
      <w:sdtContent>
        <w:p w14:paraId="5C8E8923" w14:textId="77777777" w:rsidR="00E81978" w:rsidRDefault="005D3A03">
          <w:pPr>
            <w:pStyle w:val="SectionTitle"/>
          </w:pPr>
          <w:r>
            <w:t>References</w:t>
          </w:r>
          <w:bookmarkEnd w:id="22"/>
          <w:bookmarkEnd w:id="21"/>
        </w:p>
        <w:p w14:paraId="632FFBF9" w14:textId="77777777"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14:paraId="42E26DC0" w14:textId="77777777"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bookmarkStart w:id="23" w:name="_Toc138943918" w:displacedByCustomXml="next"/>
    <w:bookmarkStart w:id="24" w:name="_Toc138940283" w:displacedByCustomXml="next"/>
    <w:sdt>
      <w:sdtPr>
        <w:alias w:val="Footnotes title:"/>
        <w:tag w:val="Footnotes title:"/>
        <w:id w:val="-1680037918"/>
        <w:placeholder>
          <w:docPart w:val="B9542B5A3A9A475BBF7DA43B049A0B80"/>
        </w:placeholder>
        <w:temporary/>
        <w:showingPlcHdr/>
        <w15:appearance w15:val="hidden"/>
      </w:sdtPr>
      <w:sdtEndPr/>
      <w:sdtContent>
        <w:p w14:paraId="039946FB" w14:textId="77777777" w:rsidR="00E81978" w:rsidRDefault="005D3A03">
          <w:pPr>
            <w:pStyle w:val="SectionTitle"/>
          </w:pPr>
          <w:r>
            <w:t>Footnotes</w:t>
          </w:r>
        </w:p>
      </w:sdtContent>
    </w:sdt>
    <w:bookmarkEnd w:id="23" w:displacedByCustomXml="prev"/>
    <w:bookmarkEnd w:id="24" w:displacedByCustomXml="prev"/>
    <w:p w14:paraId="2A44B1B3" w14:textId="77777777" w:rsidR="00E81978" w:rsidRDefault="005D3A03">
      <w:r>
        <w:rPr>
          <w:rStyle w:val="FootnoteReference"/>
        </w:rPr>
        <w:t>1</w:t>
      </w:r>
      <w:sdt>
        <w:sdtPr>
          <w:alias w:val="Footnotes text:"/>
          <w:tag w:val="Footnotes text:"/>
          <w:id w:val="1069077422"/>
          <w:placeholder>
            <w:docPart w:val="EC6B9059F9A34547A17E01F9F85BA847"/>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14:paraId="7158B5D6" w14:textId="77777777" w:rsidR="005C534B" w:rsidRDefault="005C534B">
      <w:pPr>
        <w:rPr>
          <w:rFonts w:asciiTheme="majorHAnsi" w:eastAsiaTheme="majorEastAsia" w:hAnsiTheme="majorHAnsi" w:cstheme="majorBidi"/>
          <w:b/>
          <w:bCs/>
        </w:rPr>
      </w:pPr>
      <w:bookmarkStart w:id="25" w:name="_Toc138940284"/>
      <w:r>
        <w:br w:type="page"/>
      </w:r>
    </w:p>
    <w:p w14:paraId="2861E171" w14:textId="0351B9FC" w:rsidR="00E81978" w:rsidRDefault="005D3A03" w:rsidP="005C534B">
      <w:pPr>
        <w:pStyle w:val="Heading1"/>
      </w:pPr>
      <w:bookmarkStart w:id="26" w:name="_Toc138943919"/>
      <w:commentRangeStart w:id="27"/>
      <w:r>
        <w:lastRenderedPageBreak/>
        <w:t>Tables</w:t>
      </w:r>
      <w:commentRangeEnd w:id="27"/>
      <w:r w:rsidR="00C4486B">
        <w:rPr>
          <w:rStyle w:val="CommentReference"/>
          <w:rFonts w:asciiTheme="minorHAnsi" w:eastAsiaTheme="minorEastAsia" w:hAnsiTheme="minorHAnsi" w:cstheme="minorBidi"/>
        </w:rPr>
        <w:commentReference w:id="27"/>
      </w:r>
      <w:bookmarkEnd w:id="25"/>
      <w:bookmarkEnd w:id="26"/>
    </w:p>
    <w:p w14:paraId="4E12757B" w14:textId="4B5D7B52" w:rsidR="00E81978" w:rsidRPr="00C84F2A" w:rsidRDefault="005D3A03" w:rsidP="00C84F2A">
      <w:pPr>
        <w:pStyle w:val="TableHeading"/>
      </w:pPr>
      <w:bookmarkStart w:id="28" w:name="_Toc138940411"/>
      <w:bookmarkStart w:id="29" w:name="_Toc138943061"/>
      <w:r w:rsidRPr="00C84F2A">
        <w:t>Table 1</w:t>
      </w:r>
      <w:bookmarkEnd w:id="28"/>
      <w:bookmarkEnd w:id="29"/>
    </w:p>
    <w:sdt>
      <w:sdtPr>
        <w:alias w:val="Table title:"/>
        <w:tag w:val="Table title:"/>
        <w:id w:val="1042324137"/>
        <w:placeholder>
          <w:docPart w:val="BF20EAD0F9474D61B65A41564F0320A8"/>
        </w:placeholder>
        <w:temporary/>
        <w:showingPlcHdr/>
        <w15:appearance w15:val="hidden"/>
        <w:text/>
      </w:sdtPr>
      <w:sdtEndPr/>
      <w:sdtContent>
        <w:p w14:paraId="3531C9D3" w14:textId="77777777" w:rsidR="00E81978" w:rsidRPr="00C0601E" w:rsidRDefault="005D3A03" w:rsidP="00C0601E">
          <w:pPr>
            <w:pStyle w:val="NoSpacing"/>
            <w:rPr>
              <w:rStyle w:val="Emphasis"/>
              <w:i w:val="0"/>
              <w:iCs w:val="0"/>
            </w:rPr>
          </w:pPr>
          <w:r w:rsidRPr="00C84F2A">
            <w:rPr>
              <w:b/>
              <w:bCs/>
              <w:i/>
              <w:iCs/>
            </w:rPr>
            <w:t>[Table Title]</w:t>
          </w:r>
        </w:p>
      </w:sdtContent>
    </w:sdt>
    <w:tbl>
      <w:tblPr>
        <w:tblStyle w:val="APAReport"/>
        <w:tblW w:w="0" w:type="auto"/>
        <w:tblLook w:val="04A0" w:firstRow="1" w:lastRow="0" w:firstColumn="1" w:lastColumn="0" w:noHBand="0" w:noVBand="1"/>
        <w:tblDescription w:val="Sample table with 5 columns"/>
      </w:tblPr>
      <w:tblGrid>
        <w:gridCol w:w="1728"/>
        <w:gridCol w:w="1728"/>
        <w:gridCol w:w="1728"/>
        <w:gridCol w:w="1728"/>
        <w:gridCol w:w="1728"/>
      </w:tblGrid>
      <w:tr w:rsidR="00E6004D" w:rsidRPr="00BF4184" w14:paraId="385D96F3" w14:textId="77777777"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40CB3E037E1E4DC3BFDD5DA2A499A211"/>
            </w:placeholder>
            <w:temporary/>
            <w:showingPlcHdr/>
            <w15:appearance w15:val="hidden"/>
          </w:sdtPr>
          <w:sdtEndPr/>
          <w:sdtContent>
            <w:tc>
              <w:tcPr>
                <w:tcW w:w="1872" w:type="dxa"/>
              </w:tcPr>
              <w:p w14:paraId="52186AD5" w14:textId="77777777" w:rsidR="00E6004D" w:rsidRPr="00BF4184" w:rsidRDefault="00E6004D" w:rsidP="00BF4184">
                <w:r w:rsidRPr="00BF4184">
                  <w:t>Column Head</w:t>
                </w:r>
              </w:p>
            </w:tc>
          </w:sdtContent>
        </w:sdt>
        <w:sdt>
          <w:sdtPr>
            <w:alias w:val="Column Head 2:"/>
            <w:tag w:val="Column Head 2:"/>
            <w:id w:val="-477000835"/>
            <w:placeholder>
              <w:docPart w:val="C500270F011C41CB8C6145F63972D6EC"/>
            </w:placeholder>
            <w:temporary/>
            <w:showingPlcHdr/>
            <w15:appearance w15:val="hidden"/>
          </w:sdtPr>
          <w:sdtEndPr/>
          <w:sdtContent>
            <w:tc>
              <w:tcPr>
                <w:tcW w:w="1872" w:type="dxa"/>
              </w:tcPr>
              <w:p w14:paraId="0DC75CA7" w14:textId="77777777" w:rsidR="00E6004D" w:rsidRPr="00BF4184" w:rsidRDefault="00E6004D" w:rsidP="00BF4184">
                <w:r w:rsidRPr="00BF4184">
                  <w:t>Column Head</w:t>
                </w:r>
              </w:p>
            </w:tc>
          </w:sdtContent>
        </w:sdt>
        <w:sdt>
          <w:sdtPr>
            <w:alias w:val="Column Head 3:"/>
            <w:tag w:val="Column Head 3:"/>
            <w:id w:val="1425763633"/>
            <w:placeholder>
              <w:docPart w:val="016175873ABA49C59D0CA65BF0B9F380"/>
            </w:placeholder>
            <w:temporary/>
            <w:showingPlcHdr/>
            <w15:appearance w15:val="hidden"/>
          </w:sdtPr>
          <w:sdtEndPr/>
          <w:sdtContent>
            <w:tc>
              <w:tcPr>
                <w:tcW w:w="1872" w:type="dxa"/>
              </w:tcPr>
              <w:p w14:paraId="343A1C08" w14:textId="77777777" w:rsidR="00E6004D" w:rsidRPr="00BF4184" w:rsidRDefault="00E6004D" w:rsidP="00BF4184">
                <w:r w:rsidRPr="00BF4184">
                  <w:t>Column Head</w:t>
                </w:r>
              </w:p>
            </w:tc>
          </w:sdtContent>
        </w:sdt>
        <w:sdt>
          <w:sdtPr>
            <w:alias w:val="Column Head 4:"/>
            <w:tag w:val="Column Head 4:"/>
            <w:id w:val="-1292590422"/>
            <w:placeholder>
              <w:docPart w:val="A37FA7BFDE5847318C1F38A60B0748C4"/>
            </w:placeholder>
            <w:temporary/>
            <w:showingPlcHdr/>
            <w15:appearance w15:val="hidden"/>
          </w:sdtPr>
          <w:sdtEndPr/>
          <w:sdtContent>
            <w:tc>
              <w:tcPr>
                <w:tcW w:w="1872" w:type="dxa"/>
              </w:tcPr>
              <w:p w14:paraId="34521C93" w14:textId="77777777" w:rsidR="00E6004D" w:rsidRPr="00BF4184" w:rsidRDefault="00E6004D" w:rsidP="00BF4184">
                <w:r w:rsidRPr="00BF4184">
                  <w:t>Column Head</w:t>
                </w:r>
              </w:p>
            </w:tc>
          </w:sdtContent>
        </w:sdt>
        <w:sdt>
          <w:sdtPr>
            <w:alias w:val="Column Head 5:"/>
            <w:tag w:val="Column Head 5:"/>
            <w:id w:val="-531649396"/>
            <w:placeholder>
              <w:docPart w:val="8AB777F9F70E47978FA4E92E711BA475"/>
            </w:placeholder>
            <w:temporary/>
            <w:showingPlcHdr/>
            <w15:appearance w15:val="hidden"/>
          </w:sdtPr>
          <w:sdtEndPr/>
          <w:sdtContent>
            <w:tc>
              <w:tcPr>
                <w:tcW w:w="1872" w:type="dxa"/>
              </w:tcPr>
              <w:p w14:paraId="4D1EF9AF" w14:textId="77777777" w:rsidR="00E6004D" w:rsidRPr="00BF4184" w:rsidRDefault="00E6004D" w:rsidP="00BF4184">
                <w:r w:rsidRPr="00BF4184">
                  <w:t>Column Head</w:t>
                </w:r>
              </w:p>
            </w:tc>
          </w:sdtContent>
        </w:sdt>
      </w:tr>
      <w:tr w:rsidR="00E6004D" w:rsidRPr="00BF4184" w14:paraId="4BE368D7" w14:textId="77777777" w:rsidTr="00BF4184">
        <w:sdt>
          <w:sdtPr>
            <w:alias w:val="Row Head:"/>
            <w:tag w:val="Row Head:"/>
            <w:id w:val="-2069871036"/>
            <w:placeholder>
              <w:docPart w:val="1CFE258743C84261A9546C6CA59628F1"/>
            </w:placeholder>
            <w:temporary/>
            <w:showingPlcHdr/>
            <w15:appearance w15:val="hidden"/>
          </w:sdtPr>
          <w:sdtEndPr/>
          <w:sdtContent>
            <w:tc>
              <w:tcPr>
                <w:tcW w:w="1872" w:type="dxa"/>
              </w:tcPr>
              <w:p w14:paraId="7974C316" w14:textId="77777777" w:rsidR="00E6004D" w:rsidRPr="00BF4184" w:rsidRDefault="00E6004D" w:rsidP="00BF4184">
                <w:r w:rsidRPr="00BF4184">
                  <w:t>Row Head</w:t>
                </w:r>
              </w:p>
            </w:tc>
          </w:sdtContent>
        </w:sdt>
        <w:sdt>
          <w:sdtPr>
            <w:alias w:val="Table data:"/>
            <w:tag w:val="Table data:"/>
            <w:id w:val="-1626080037"/>
            <w:placeholder>
              <w:docPart w:val="165E6F5AFAB74E2B944D4155D866A4D2"/>
            </w:placeholder>
            <w:temporary/>
            <w:showingPlcHdr/>
            <w15:appearance w15:val="hidden"/>
          </w:sdtPr>
          <w:sdtEndPr/>
          <w:sdtContent>
            <w:tc>
              <w:tcPr>
                <w:tcW w:w="1872" w:type="dxa"/>
              </w:tcPr>
              <w:p w14:paraId="0F6D28E4" w14:textId="77777777" w:rsidR="00E6004D" w:rsidRPr="00BF4184" w:rsidRDefault="00E6004D" w:rsidP="00BF4184">
                <w:r w:rsidRPr="00BF4184">
                  <w:t>123</w:t>
                </w:r>
              </w:p>
            </w:tc>
          </w:sdtContent>
        </w:sdt>
        <w:sdt>
          <w:sdtPr>
            <w:alias w:val="Table data:"/>
            <w:tag w:val="Table data:"/>
            <w:id w:val="1326245292"/>
            <w:placeholder>
              <w:docPart w:val="9A6F94DB35B34D2CAA1F7017670A3BDB"/>
            </w:placeholder>
            <w:temporary/>
            <w:showingPlcHdr/>
            <w15:appearance w15:val="hidden"/>
          </w:sdtPr>
          <w:sdtEndPr/>
          <w:sdtContent>
            <w:tc>
              <w:tcPr>
                <w:tcW w:w="1872" w:type="dxa"/>
              </w:tcPr>
              <w:p w14:paraId="69C67D14" w14:textId="77777777" w:rsidR="00E6004D" w:rsidRPr="00BF4184" w:rsidRDefault="00E6004D" w:rsidP="00BF4184">
                <w:r w:rsidRPr="00BF4184">
                  <w:t>123</w:t>
                </w:r>
              </w:p>
            </w:tc>
          </w:sdtContent>
        </w:sdt>
        <w:sdt>
          <w:sdtPr>
            <w:alias w:val="Table data:"/>
            <w:tag w:val="Table data:"/>
            <w:id w:val="1701724"/>
            <w:placeholder>
              <w:docPart w:val="8034AC0ABF52423ABA0503042562F83C"/>
            </w:placeholder>
            <w:temporary/>
            <w:showingPlcHdr/>
            <w15:appearance w15:val="hidden"/>
          </w:sdtPr>
          <w:sdtEndPr/>
          <w:sdtContent>
            <w:tc>
              <w:tcPr>
                <w:tcW w:w="1872" w:type="dxa"/>
              </w:tcPr>
              <w:p w14:paraId="7EB968B0" w14:textId="77777777" w:rsidR="00E6004D" w:rsidRPr="00BF4184" w:rsidRDefault="00E6004D" w:rsidP="00BF4184">
                <w:r w:rsidRPr="00BF4184">
                  <w:t>123</w:t>
                </w:r>
              </w:p>
            </w:tc>
          </w:sdtContent>
        </w:sdt>
        <w:sdt>
          <w:sdtPr>
            <w:alias w:val="Table data:"/>
            <w:tag w:val="Table data:"/>
            <w:id w:val="1607620690"/>
            <w:placeholder>
              <w:docPart w:val="B7DE3CB28E514F3691C5AB4C4D88298C"/>
            </w:placeholder>
            <w:temporary/>
            <w:showingPlcHdr/>
            <w15:appearance w15:val="hidden"/>
          </w:sdtPr>
          <w:sdtEndPr/>
          <w:sdtContent>
            <w:tc>
              <w:tcPr>
                <w:tcW w:w="1872" w:type="dxa"/>
              </w:tcPr>
              <w:p w14:paraId="29F234E1" w14:textId="77777777" w:rsidR="00E6004D" w:rsidRPr="00BF4184" w:rsidRDefault="00E6004D" w:rsidP="00BF4184">
                <w:r w:rsidRPr="00BF4184">
                  <w:t>123</w:t>
                </w:r>
              </w:p>
            </w:tc>
          </w:sdtContent>
        </w:sdt>
      </w:tr>
      <w:tr w:rsidR="00E6004D" w:rsidRPr="00BF4184" w14:paraId="31FA79A5" w14:textId="77777777" w:rsidTr="00BF4184">
        <w:sdt>
          <w:sdtPr>
            <w:alias w:val="Row Head:"/>
            <w:tag w:val="Row Head:"/>
            <w:id w:val="-631786698"/>
            <w:placeholder>
              <w:docPart w:val="D432F63CC22D4AFB8382405EAE75F1FB"/>
            </w:placeholder>
            <w:temporary/>
            <w:showingPlcHdr/>
            <w15:appearance w15:val="hidden"/>
          </w:sdtPr>
          <w:sdtEndPr/>
          <w:sdtContent>
            <w:tc>
              <w:tcPr>
                <w:tcW w:w="1872" w:type="dxa"/>
              </w:tcPr>
              <w:p w14:paraId="6E39D66C" w14:textId="77777777" w:rsidR="00E6004D" w:rsidRPr="00BF4184" w:rsidRDefault="00E6004D" w:rsidP="00BF4184">
                <w:r w:rsidRPr="00BF4184">
                  <w:t>Row Head</w:t>
                </w:r>
              </w:p>
            </w:tc>
          </w:sdtContent>
        </w:sdt>
        <w:sdt>
          <w:sdtPr>
            <w:alias w:val="Table data:"/>
            <w:tag w:val="Table data:"/>
            <w:id w:val="-3589260"/>
            <w:placeholder>
              <w:docPart w:val="8BAC757A0D214A90BB6814F7B7CCD850"/>
            </w:placeholder>
            <w:temporary/>
            <w:showingPlcHdr/>
            <w15:appearance w15:val="hidden"/>
          </w:sdtPr>
          <w:sdtEndPr/>
          <w:sdtContent>
            <w:tc>
              <w:tcPr>
                <w:tcW w:w="1872" w:type="dxa"/>
              </w:tcPr>
              <w:p w14:paraId="3BE3D0AA" w14:textId="77777777" w:rsidR="00E6004D" w:rsidRPr="00BF4184" w:rsidRDefault="00E6004D" w:rsidP="00BF4184">
                <w:r w:rsidRPr="00BF4184">
                  <w:t>456</w:t>
                </w:r>
              </w:p>
            </w:tc>
          </w:sdtContent>
        </w:sdt>
        <w:sdt>
          <w:sdtPr>
            <w:alias w:val="Table data:"/>
            <w:tag w:val="Table data:"/>
            <w:id w:val="-982615618"/>
            <w:placeholder>
              <w:docPart w:val="56AF9793578C4062AC3BB1169FB2801E"/>
            </w:placeholder>
            <w:temporary/>
            <w:showingPlcHdr/>
            <w15:appearance w15:val="hidden"/>
          </w:sdtPr>
          <w:sdtEndPr/>
          <w:sdtContent>
            <w:tc>
              <w:tcPr>
                <w:tcW w:w="1872" w:type="dxa"/>
              </w:tcPr>
              <w:p w14:paraId="2DC8E519" w14:textId="77777777" w:rsidR="00E6004D" w:rsidRPr="00BF4184" w:rsidRDefault="00E6004D" w:rsidP="00BF4184">
                <w:r w:rsidRPr="00BF4184">
                  <w:t>456</w:t>
                </w:r>
              </w:p>
            </w:tc>
          </w:sdtContent>
        </w:sdt>
        <w:sdt>
          <w:sdtPr>
            <w:alias w:val="Table data:"/>
            <w:tag w:val="Table data:"/>
            <w:id w:val="1459300509"/>
            <w:placeholder>
              <w:docPart w:val="11AF178D3BA9497C8A4A56EE719C8E09"/>
            </w:placeholder>
            <w:temporary/>
            <w:showingPlcHdr/>
            <w15:appearance w15:val="hidden"/>
          </w:sdtPr>
          <w:sdtEndPr/>
          <w:sdtContent>
            <w:tc>
              <w:tcPr>
                <w:tcW w:w="1872" w:type="dxa"/>
              </w:tcPr>
              <w:p w14:paraId="0F09B3AC" w14:textId="77777777" w:rsidR="00E6004D" w:rsidRPr="00BF4184" w:rsidRDefault="00E6004D" w:rsidP="00BF4184">
                <w:r w:rsidRPr="00BF4184">
                  <w:t>456</w:t>
                </w:r>
              </w:p>
            </w:tc>
          </w:sdtContent>
        </w:sdt>
        <w:sdt>
          <w:sdtPr>
            <w:alias w:val="Table data:"/>
            <w:tag w:val="Table data:"/>
            <w:id w:val="1069851301"/>
            <w:placeholder>
              <w:docPart w:val="378B84928FBC41E1991CC47E7FF6611B"/>
            </w:placeholder>
            <w:temporary/>
            <w:showingPlcHdr/>
            <w15:appearance w15:val="hidden"/>
          </w:sdtPr>
          <w:sdtEndPr/>
          <w:sdtContent>
            <w:tc>
              <w:tcPr>
                <w:tcW w:w="1872" w:type="dxa"/>
              </w:tcPr>
              <w:p w14:paraId="023E7AD2" w14:textId="77777777" w:rsidR="00E6004D" w:rsidRPr="00BF4184" w:rsidRDefault="00E6004D" w:rsidP="00BF4184">
                <w:r w:rsidRPr="00BF4184">
                  <w:t>456</w:t>
                </w:r>
              </w:p>
            </w:tc>
          </w:sdtContent>
        </w:sdt>
      </w:tr>
      <w:tr w:rsidR="00E6004D" w:rsidRPr="00BF4184" w14:paraId="0D4C4846" w14:textId="77777777" w:rsidTr="00BF4184">
        <w:sdt>
          <w:sdtPr>
            <w:alias w:val="Row Head:"/>
            <w:tag w:val="Row Head:"/>
            <w:id w:val="2007858907"/>
            <w:placeholder>
              <w:docPart w:val="620A4660E1CA466CB4468E39A8DAE95B"/>
            </w:placeholder>
            <w:temporary/>
            <w:showingPlcHdr/>
            <w15:appearance w15:val="hidden"/>
          </w:sdtPr>
          <w:sdtEndPr/>
          <w:sdtContent>
            <w:tc>
              <w:tcPr>
                <w:tcW w:w="1872" w:type="dxa"/>
              </w:tcPr>
              <w:p w14:paraId="711980FD" w14:textId="77777777" w:rsidR="00E6004D" w:rsidRPr="00BF4184" w:rsidRDefault="00E6004D" w:rsidP="00BF4184">
                <w:r w:rsidRPr="00BF4184">
                  <w:t>Row Head</w:t>
                </w:r>
              </w:p>
            </w:tc>
          </w:sdtContent>
        </w:sdt>
        <w:sdt>
          <w:sdtPr>
            <w:alias w:val="Table data:"/>
            <w:tag w:val="Table data:"/>
            <w:id w:val="143091368"/>
            <w:placeholder>
              <w:docPart w:val="3C77E48D092249D1B5A79B76E0424A38"/>
            </w:placeholder>
            <w:temporary/>
            <w:showingPlcHdr/>
            <w15:appearance w15:val="hidden"/>
          </w:sdtPr>
          <w:sdtEndPr/>
          <w:sdtContent>
            <w:tc>
              <w:tcPr>
                <w:tcW w:w="1872" w:type="dxa"/>
              </w:tcPr>
              <w:p w14:paraId="7A7656C7" w14:textId="77777777" w:rsidR="00E6004D" w:rsidRPr="00BF4184" w:rsidRDefault="00E6004D" w:rsidP="00BF4184">
                <w:r w:rsidRPr="00BF4184">
                  <w:t>789</w:t>
                </w:r>
              </w:p>
            </w:tc>
          </w:sdtContent>
        </w:sdt>
        <w:sdt>
          <w:sdtPr>
            <w:alias w:val="Table data:"/>
            <w:tag w:val="Table data:"/>
            <w:id w:val="-961350932"/>
            <w:placeholder>
              <w:docPart w:val="2508653066D84DD99203DF4590020D57"/>
            </w:placeholder>
            <w:temporary/>
            <w:showingPlcHdr/>
            <w15:appearance w15:val="hidden"/>
          </w:sdtPr>
          <w:sdtEndPr/>
          <w:sdtContent>
            <w:tc>
              <w:tcPr>
                <w:tcW w:w="1872" w:type="dxa"/>
              </w:tcPr>
              <w:p w14:paraId="28EC0DA6" w14:textId="77777777" w:rsidR="00E6004D" w:rsidRPr="00BF4184" w:rsidRDefault="00E6004D" w:rsidP="00BF4184">
                <w:r w:rsidRPr="00BF4184">
                  <w:t>789</w:t>
                </w:r>
              </w:p>
            </w:tc>
          </w:sdtContent>
        </w:sdt>
        <w:sdt>
          <w:sdtPr>
            <w:alias w:val="Table data:"/>
            <w:tag w:val="Table data:"/>
            <w:id w:val="-2023539032"/>
            <w:placeholder>
              <w:docPart w:val="89084C575A2C4039892F8D5198E65FA6"/>
            </w:placeholder>
            <w:temporary/>
            <w:showingPlcHdr/>
            <w15:appearance w15:val="hidden"/>
          </w:sdtPr>
          <w:sdtEndPr/>
          <w:sdtContent>
            <w:tc>
              <w:tcPr>
                <w:tcW w:w="1872" w:type="dxa"/>
              </w:tcPr>
              <w:p w14:paraId="02D46ECD" w14:textId="77777777" w:rsidR="00E6004D" w:rsidRPr="00BF4184" w:rsidRDefault="00E6004D" w:rsidP="00BF4184">
                <w:r w:rsidRPr="00BF4184">
                  <w:t>789</w:t>
                </w:r>
              </w:p>
            </w:tc>
          </w:sdtContent>
        </w:sdt>
        <w:sdt>
          <w:sdtPr>
            <w:alias w:val="Table data:"/>
            <w:tag w:val="Table data:"/>
            <w:id w:val="-1358728049"/>
            <w:placeholder>
              <w:docPart w:val="6B792CF1AB174691A67BFCBE1843CEE8"/>
            </w:placeholder>
            <w:temporary/>
            <w:showingPlcHdr/>
            <w15:appearance w15:val="hidden"/>
          </w:sdtPr>
          <w:sdtEndPr/>
          <w:sdtContent>
            <w:tc>
              <w:tcPr>
                <w:tcW w:w="1872" w:type="dxa"/>
              </w:tcPr>
              <w:p w14:paraId="2AAB6B9E" w14:textId="77777777" w:rsidR="00E6004D" w:rsidRPr="00BF4184" w:rsidRDefault="00E6004D" w:rsidP="00BF4184">
                <w:r w:rsidRPr="00BF4184">
                  <w:t>789</w:t>
                </w:r>
              </w:p>
            </w:tc>
          </w:sdtContent>
        </w:sdt>
      </w:tr>
      <w:tr w:rsidR="00E6004D" w:rsidRPr="00BF4184" w14:paraId="4741A08F" w14:textId="77777777" w:rsidTr="00BF4184">
        <w:sdt>
          <w:sdtPr>
            <w:alias w:val="Row Head:"/>
            <w:tag w:val="Row Head:"/>
            <w:id w:val="-1816319134"/>
            <w:placeholder>
              <w:docPart w:val="7C6AA5B44DAA41AB81376BDD0E6ABECD"/>
            </w:placeholder>
            <w:temporary/>
            <w:showingPlcHdr/>
            <w15:appearance w15:val="hidden"/>
          </w:sdtPr>
          <w:sdtEndPr/>
          <w:sdtContent>
            <w:tc>
              <w:tcPr>
                <w:tcW w:w="1872" w:type="dxa"/>
              </w:tcPr>
              <w:p w14:paraId="427D4E91" w14:textId="77777777" w:rsidR="00E6004D" w:rsidRPr="00BF4184" w:rsidRDefault="00E6004D" w:rsidP="00BF4184">
                <w:r w:rsidRPr="00BF4184">
                  <w:t>Row Head</w:t>
                </w:r>
              </w:p>
            </w:tc>
          </w:sdtContent>
        </w:sdt>
        <w:sdt>
          <w:sdtPr>
            <w:alias w:val="Table data:"/>
            <w:tag w:val="Table data:"/>
            <w:id w:val="-1126006529"/>
            <w:placeholder>
              <w:docPart w:val="A6033D3A6DF04BC0834D20807A8A7A42"/>
            </w:placeholder>
            <w:temporary/>
            <w:showingPlcHdr/>
            <w15:appearance w15:val="hidden"/>
          </w:sdtPr>
          <w:sdtEndPr/>
          <w:sdtContent>
            <w:tc>
              <w:tcPr>
                <w:tcW w:w="1872" w:type="dxa"/>
              </w:tcPr>
              <w:p w14:paraId="5C3BDFCC" w14:textId="77777777" w:rsidR="00E6004D" w:rsidRPr="00BF4184" w:rsidRDefault="00E6004D" w:rsidP="00BF4184">
                <w:r w:rsidRPr="00BF4184">
                  <w:t>123</w:t>
                </w:r>
              </w:p>
            </w:tc>
          </w:sdtContent>
        </w:sdt>
        <w:sdt>
          <w:sdtPr>
            <w:alias w:val="Table data:"/>
            <w:tag w:val="Table data:"/>
            <w:id w:val="-1664535047"/>
            <w:placeholder>
              <w:docPart w:val="3C473A11F9144BB7BF9FCFF1F58F1CC7"/>
            </w:placeholder>
            <w:temporary/>
            <w:showingPlcHdr/>
            <w15:appearance w15:val="hidden"/>
          </w:sdtPr>
          <w:sdtEndPr/>
          <w:sdtContent>
            <w:tc>
              <w:tcPr>
                <w:tcW w:w="1872" w:type="dxa"/>
              </w:tcPr>
              <w:p w14:paraId="00058E1F" w14:textId="77777777" w:rsidR="00E6004D" w:rsidRPr="00BF4184" w:rsidRDefault="00E6004D" w:rsidP="00BF4184">
                <w:r w:rsidRPr="00BF4184">
                  <w:t>123</w:t>
                </w:r>
              </w:p>
            </w:tc>
          </w:sdtContent>
        </w:sdt>
        <w:sdt>
          <w:sdtPr>
            <w:alias w:val="Table data:"/>
            <w:tag w:val="Table data:"/>
            <w:id w:val="793413143"/>
            <w:placeholder>
              <w:docPart w:val="98FCDDE2DA2E4ABE99A94406837F6B86"/>
            </w:placeholder>
            <w:temporary/>
            <w:showingPlcHdr/>
            <w15:appearance w15:val="hidden"/>
          </w:sdtPr>
          <w:sdtEndPr/>
          <w:sdtContent>
            <w:tc>
              <w:tcPr>
                <w:tcW w:w="1872" w:type="dxa"/>
              </w:tcPr>
              <w:p w14:paraId="7029FC26" w14:textId="77777777" w:rsidR="00E6004D" w:rsidRPr="00BF4184" w:rsidRDefault="00E6004D" w:rsidP="00BF4184">
                <w:r w:rsidRPr="00BF4184">
                  <w:t>123</w:t>
                </w:r>
              </w:p>
            </w:tc>
          </w:sdtContent>
        </w:sdt>
        <w:sdt>
          <w:sdtPr>
            <w:alias w:val="Table data:"/>
            <w:tag w:val="Table data:"/>
            <w:id w:val="-705955148"/>
            <w:placeholder>
              <w:docPart w:val="28B23B7272794FAEB40573D1E0C03BE2"/>
            </w:placeholder>
            <w:temporary/>
            <w:showingPlcHdr/>
            <w15:appearance w15:val="hidden"/>
          </w:sdtPr>
          <w:sdtEndPr/>
          <w:sdtContent>
            <w:tc>
              <w:tcPr>
                <w:tcW w:w="1872" w:type="dxa"/>
              </w:tcPr>
              <w:p w14:paraId="15BB2330" w14:textId="77777777" w:rsidR="00E6004D" w:rsidRPr="00BF4184" w:rsidRDefault="00E6004D" w:rsidP="00BF4184">
                <w:r w:rsidRPr="00BF4184">
                  <w:t>123</w:t>
                </w:r>
              </w:p>
            </w:tc>
          </w:sdtContent>
        </w:sdt>
      </w:tr>
      <w:tr w:rsidR="00E6004D" w:rsidRPr="00BF4184" w14:paraId="3781EBAD" w14:textId="77777777" w:rsidTr="00BF4184">
        <w:sdt>
          <w:sdtPr>
            <w:alias w:val="Row Head:"/>
            <w:tag w:val="Row Head:"/>
            <w:id w:val="1343273948"/>
            <w:placeholder>
              <w:docPart w:val="698801D1608F4924856CB30291C290D7"/>
            </w:placeholder>
            <w:temporary/>
            <w:showingPlcHdr/>
            <w15:appearance w15:val="hidden"/>
          </w:sdtPr>
          <w:sdtEndPr/>
          <w:sdtContent>
            <w:tc>
              <w:tcPr>
                <w:tcW w:w="1872" w:type="dxa"/>
              </w:tcPr>
              <w:p w14:paraId="3BB969A9" w14:textId="77777777" w:rsidR="00E6004D" w:rsidRPr="00BF4184" w:rsidRDefault="00E6004D" w:rsidP="00BF4184">
                <w:r w:rsidRPr="00BF4184">
                  <w:t>Row Head</w:t>
                </w:r>
              </w:p>
            </w:tc>
          </w:sdtContent>
        </w:sdt>
        <w:sdt>
          <w:sdtPr>
            <w:alias w:val="Table data:"/>
            <w:tag w:val="Table data:"/>
            <w:id w:val="1340502274"/>
            <w:placeholder>
              <w:docPart w:val="DCAB9841DDC94C2FB2AE433108E6544C"/>
            </w:placeholder>
            <w:temporary/>
            <w:showingPlcHdr/>
            <w15:appearance w15:val="hidden"/>
          </w:sdtPr>
          <w:sdtEndPr/>
          <w:sdtContent>
            <w:tc>
              <w:tcPr>
                <w:tcW w:w="1872" w:type="dxa"/>
              </w:tcPr>
              <w:p w14:paraId="53175ED2" w14:textId="77777777" w:rsidR="00E6004D" w:rsidRPr="00BF4184" w:rsidRDefault="00E6004D" w:rsidP="00BF4184">
                <w:r w:rsidRPr="00BF4184">
                  <w:t>456</w:t>
                </w:r>
              </w:p>
            </w:tc>
          </w:sdtContent>
        </w:sdt>
        <w:sdt>
          <w:sdtPr>
            <w:alias w:val="Table data:"/>
            <w:tag w:val="Table data:"/>
            <w:id w:val="1123895777"/>
            <w:placeholder>
              <w:docPart w:val="AA1E64B713744EC1ABD36D7FEC25AB09"/>
            </w:placeholder>
            <w:temporary/>
            <w:showingPlcHdr/>
            <w15:appearance w15:val="hidden"/>
          </w:sdtPr>
          <w:sdtEndPr/>
          <w:sdtContent>
            <w:tc>
              <w:tcPr>
                <w:tcW w:w="1872" w:type="dxa"/>
              </w:tcPr>
              <w:p w14:paraId="429D83BE" w14:textId="77777777" w:rsidR="00E6004D" w:rsidRPr="00BF4184" w:rsidRDefault="00E6004D" w:rsidP="00BF4184">
                <w:r w:rsidRPr="00BF4184">
                  <w:t>456</w:t>
                </w:r>
              </w:p>
            </w:tc>
          </w:sdtContent>
        </w:sdt>
        <w:sdt>
          <w:sdtPr>
            <w:alias w:val="Table data:"/>
            <w:tag w:val="Table data:"/>
            <w:id w:val="-1354022435"/>
            <w:placeholder>
              <w:docPart w:val="07FF0730BF474DBFB57276BCB53F61BB"/>
            </w:placeholder>
            <w:temporary/>
            <w:showingPlcHdr/>
            <w15:appearance w15:val="hidden"/>
          </w:sdtPr>
          <w:sdtEndPr/>
          <w:sdtContent>
            <w:tc>
              <w:tcPr>
                <w:tcW w:w="1872" w:type="dxa"/>
              </w:tcPr>
              <w:p w14:paraId="2FD3E79E" w14:textId="77777777" w:rsidR="00E6004D" w:rsidRPr="00BF4184" w:rsidRDefault="00E6004D" w:rsidP="00BF4184">
                <w:r w:rsidRPr="00BF4184">
                  <w:t>456</w:t>
                </w:r>
              </w:p>
            </w:tc>
          </w:sdtContent>
        </w:sdt>
        <w:sdt>
          <w:sdtPr>
            <w:alias w:val="Table data:"/>
            <w:tag w:val="Table data:"/>
            <w:id w:val="1583876576"/>
            <w:placeholder>
              <w:docPart w:val="7E5D4CCDC19C4D578E1243F26CA4B014"/>
            </w:placeholder>
            <w:temporary/>
            <w:showingPlcHdr/>
            <w15:appearance w15:val="hidden"/>
          </w:sdtPr>
          <w:sdtEndPr/>
          <w:sdtContent>
            <w:tc>
              <w:tcPr>
                <w:tcW w:w="1872" w:type="dxa"/>
              </w:tcPr>
              <w:p w14:paraId="6F6958D6" w14:textId="77777777" w:rsidR="00E6004D" w:rsidRPr="00BF4184" w:rsidRDefault="00E6004D" w:rsidP="00BF4184">
                <w:r w:rsidRPr="00BF4184">
                  <w:t>456</w:t>
                </w:r>
              </w:p>
            </w:tc>
          </w:sdtContent>
        </w:sdt>
      </w:tr>
      <w:tr w:rsidR="00E6004D" w:rsidRPr="00BF4184" w14:paraId="4DFBA562" w14:textId="77777777" w:rsidTr="00BF4184">
        <w:sdt>
          <w:sdtPr>
            <w:alias w:val="Row Head:"/>
            <w:tag w:val="Row Head:"/>
            <w:id w:val="-1439600689"/>
            <w:placeholder>
              <w:docPart w:val="CC75711935A34A5091913F4B7C1C991B"/>
            </w:placeholder>
            <w:temporary/>
            <w:showingPlcHdr/>
            <w15:appearance w15:val="hidden"/>
          </w:sdtPr>
          <w:sdtEndPr/>
          <w:sdtContent>
            <w:tc>
              <w:tcPr>
                <w:tcW w:w="1872" w:type="dxa"/>
              </w:tcPr>
              <w:p w14:paraId="0E3B0EE9" w14:textId="77777777" w:rsidR="00E6004D" w:rsidRPr="00BF4184" w:rsidRDefault="00E6004D" w:rsidP="00BF4184">
                <w:r w:rsidRPr="00BF4184">
                  <w:t>Row Head</w:t>
                </w:r>
              </w:p>
            </w:tc>
          </w:sdtContent>
        </w:sdt>
        <w:sdt>
          <w:sdtPr>
            <w:alias w:val="Table data:"/>
            <w:tag w:val="Table data:"/>
            <w:id w:val="-1490947208"/>
            <w:placeholder>
              <w:docPart w:val="4AABB8BCFF934F2FBE57D5BBA19BEB65"/>
            </w:placeholder>
            <w:temporary/>
            <w:showingPlcHdr/>
            <w15:appearance w15:val="hidden"/>
          </w:sdtPr>
          <w:sdtEndPr/>
          <w:sdtContent>
            <w:tc>
              <w:tcPr>
                <w:tcW w:w="1872" w:type="dxa"/>
              </w:tcPr>
              <w:p w14:paraId="0AB7C9EE" w14:textId="77777777" w:rsidR="00E6004D" w:rsidRPr="00BF4184" w:rsidRDefault="00E6004D" w:rsidP="00BF4184">
                <w:r w:rsidRPr="00BF4184">
                  <w:t>789</w:t>
                </w:r>
              </w:p>
            </w:tc>
          </w:sdtContent>
        </w:sdt>
        <w:sdt>
          <w:sdtPr>
            <w:alias w:val="Table data:"/>
            <w:tag w:val="Table data:"/>
            <w:id w:val="-470683202"/>
            <w:placeholder>
              <w:docPart w:val="767AAC1FADDD45F4BE866B40AF32EF88"/>
            </w:placeholder>
            <w:temporary/>
            <w:showingPlcHdr/>
            <w15:appearance w15:val="hidden"/>
          </w:sdtPr>
          <w:sdtEndPr/>
          <w:sdtContent>
            <w:tc>
              <w:tcPr>
                <w:tcW w:w="1872" w:type="dxa"/>
              </w:tcPr>
              <w:p w14:paraId="47CA554D" w14:textId="77777777" w:rsidR="00E6004D" w:rsidRPr="00BF4184" w:rsidRDefault="00E6004D" w:rsidP="00BF4184">
                <w:r w:rsidRPr="00BF4184">
                  <w:t>789</w:t>
                </w:r>
              </w:p>
            </w:tc>
          </w:sdtContent>
        </w:sdt>
        <w:sdt>
          <w:sdtPr>
            <w:alias w:val="Table data:"/>
            <w:tag w:val="Table data:"/>
            <w:id w:val="1440877877"/>
            <w:placeholder>
              <w:docPart w:val="91984C7FBCC84D88BE5217871DEEC1ED"/>
            </w:placeholder>
            <w:temporary/>
            <w:showingPlcHdr/>
            <w15:appearance w15:val="hidden"/>
          </w:sdtPr>
          <w:sdtEndPr/>
          <w:sdtContent>
            <w:tc>
              <w:tcPr>
                <w:tcW w:w="1872" w:type="dxa"/>
              </w:tcPr>
              <w:p w14:paraId="38373A66" w14:textId="77777777" w:rsidR="00E6004D" w:rsidRPr="00BF4184" w:rsidRDefault="00E6004D" w:rsidP="00BF4184">
                <w:r w:rsidRPr="00BF4184">
                  <w:t>789</w:t>
                </w:r>
              </w:p>
            </w:tc>
          </w:sdtContent>
        </w:sdt>
        <w:sdt>
          <w:sdtPr>
            <w:alias w:val="Table data:"/>
            <w:tag w:val="Table data:"/>
            <w:id w:val="695431633"/>
            <w:placeholder>
              <w:docPart w:val="8A7000E5651B4D2AAE44E08F870FE2A0"/>
            </w:placeholder>
            <w:temporary/>
            <w:showingPlcHdr/>
            <w15:appearance w15:val="hidden"/>
          </w:sdtPr>
          <w:sdtEndPr/>
          <w:sdtContent>
            <w:tc>
              <w:tcPr>
                <w:tcW w:w="1872" w:type="dxa"/>
              </w:tcPr>
              <w:p w14:paraId="39C82336" w14:textId="77777777" w:rsidR="00E6004D" w:rsidRPr="00BF4184" w:rsidRDefault="00E6004D" w:rsidP="00BF4184">
                <w:r w:rsidRPr="00BF4184">
                  <w:t>789</w:t>
                </w:r>
              </w:p>
            </w:tc>
          </w:sdtContent>
        </w:sdt>
      </w:tr>
    </w:tbl>
    <w:p w14:paraId="4A04877A" w14:textId="1B73716C" w:rsidR="00A51126" w:rsidRDefault="005D3A03" w:rsidP="00DF1366">
      <w:pPr>
        <w:pStyle w:val="Notes"/>
        <w:rPr>
          <w:rStyle w:val="FootnoteReference"/>
        </w:rPr>
      </w:pPr>
      <w:bookmarkStart w:id="30" w:name="_Toc138940412"/>
      <w:r w:rsidRPr="00DF1366">
        <w:rPr>
          <w:rStyle w:val="FootnoteReference"/>
        </w:rPr>
        <w:t xml:space="preserve">Note:  </w:t>
      </w:r>
      <w:sdt>
        <w:sdtPr>
          <w:rPr>
            <w:rStyle w:val="FootnoteReference"/>
          </w:rPr>
          <w:alias w:val="Table note text:"/>
          <w:tag w:val="Table note text:"/>
          <w:id w:val="668988805"/>
          <w:placeholder>
            <w:docPart w:val="53C2979809514CEBAAB7B53CAFF9D1CB"/>
          </w:placeholder>
          <w:temporary/>
          <w:showingPlcHdr/>
          <w15:appearance w15:val="hidden"/>
        </w:sdtPr>
        <w:sdtEndPr>
          <w:rPr>
            <w:rStyle w:val="FootnoteReference"/>
          </w:rPr>
        </w:sdtEndPr>
        <w:sdtContent>
          <w:r w:rsidRPr="005C353C">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bookmarkEnd w:id="30"/>
    </w:p>
    <w:p w14:paraId="36D2FCD3" w14:textId="77777777" w:rsidR="00A51126" w:rsidRDefault="00A51126">
      <w:pPr>
        <w:rPr>
          <w:rStyle w:val="FootnoteReference"/>
          <w:i/>
        </w:rPr>
      </w:pPr>
      <w:r>
        <w:rPr>
          <w:rStyle w:val="FootnoteReference"/>
        </w:rPr>
        <w:br w:type="page"/>
      </w:r>
    </w:p>
    <w:p w14:paraId="44E91592" w14:textId="19FEEA8A" w:rsidR="00E81978" w:rsidRDefault="0013511B" w:rsidP="0013511B">
      <w:pPr>
        <w:pStyle w:val="Heading1"/>
      </w:pPr>
      <w:r>
        <w:lastRenderedPageBreak/>
        <w:t>Figures</w:t>
      </w:r>
    </w:p>
    <w:p w14:paraId="7988081D" w14:textId="738B3BA0" w:rsidR="0013511B" w:rsidRPr="00DD7B9C" w:rsidRDefault="009D5323" w:rsidP="00DD7B9C">
      <w:pPr>
        <w:pStyle w:val="FigureHeading"/>
      </w:pPr>
      <w:r w:rsidRPr="00DD7B9C">
        <w:t>Figure 1.</w:t>
      </w:r>
    </w:p>
    <w:p w14:paraId="500C7B45" w14:textId="71C5DC92" w:rsidR="00A51126" w:rsidRDefault="008154A6" w:rsidP="00C57EAF">
      <w:pPr>
        <w:pStyle w:val="Notes"/>
        <w:rPr>
          <w:rStyle w:val="FigureHeadingChar"/>
        </w:rPr>
      </w:pPr>
      <w:bookmarkStart w:id="31" w:name="_Toc138940413"/>
      <w:r>
        <w:rPr>
          <w:noProof/>
        </w:rPr>
        <w:drawing>
          <wp:inline distT="0" distB="0" distL="0" distR="0" wp14:anchorId="281C7538" wp14:editId="3D75777E">
            <wp:extent cx="5486400" cy="3011170"/>
            <wp:effectExtent l="0" t="0" r="0" b="0"/>
            <wp:docPr id="467046861" name="Picture 1" descr="This image shows a generic example of a bar graph formatted as a figure in APA 7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a generic example of a bar graph formatted as a figure in APA 7 sty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011170"/>
                    </a:xfrm>
                    <a:prstGeom prst="rect">
                      <a:avLst/>
                    </a:prstGeom>
                    <a:noFill/>
                    <a:ln>
                      <a:noFill/>
                    </a:ln>
                  </pic:spPr>
                </pic:pic>
              </a:graphicData>
            </a:graphic>
          </wp:inline>
        </w:drawing>
      </w:r>
    </w:p>
    <w:bookmarkEnd w:id="31"/>
    <w:p w14:paraId="06591420" w14:textId="77777777" w:rsidR="005C353C" w:rsidRDefault="005C353C" w:rsidP="005C353C">
      <w:pPr>
        <w:pStyle w:val="Notes"/>
      </w:pPr>
      <w:r>
        <w:t xml:space="preserve">Figures may be embedded in the </w:t>
      </w:r>
      <w:proofErr w:type="gramStart"/>
      <w:r>
        <w:t>manuscript(</w:t>
      </w:r>
      <w:proofErr w:type="gramEnd"/>
      <w:r>
        <w:t xml:space="preserve">APA Student Style) text or included at the end. If they appear at the end, make sure each figure appears on its own page. This is APA 7th ed. Professional Style. Figures at the end of the document appear after references, footnotes, and tables. Include a numbered caption for each figure. Use the style called Figure Heading in the styles list. </w:t>
      </w:r>
    </w:p>
    <w:p w14:paraId="0FBDDE6C" w14:textId="2265B564" w:rsidR="005C353C" w:rsidRDefault="005C353C" w:rsidP="005C353C">
      <w:pPr>
        <w:pStyle w:val="Notes"/>
      </w:pPr>
      <w:r>
        <w:t>For more information about all elements of APA formatting, please consult the APA Style Manual, 7th Edition.</w:t>
      </w:r>
    </w:p>
    <w:p w14:paraId="0CE37196" w14:textId="2087AB28" w:rsidR="00F16162" w:rsidRDefault="00F16162">
      <w:r>
        <w:br w:type="page"/>
      </w:r>
    </w:p>
    <w:p w14:paraId="6D51A542" w14:textId="69D65F54" w:rsidR="00E81978" w:rsidRPr="00F16162" w:rsidRDefault="00F16162" w:rsidP="008653AA">
      <w:pPr>
        <w:pStyle w:val="Heading1"/>
      </w:pPr>
      <w:bookmarkStart w:id="32" w:name="_Toc138943921"/>
      <w:r w:rsidRPr="00F16162">
        <w:lastRenderedPageBreak/>
        <w:t>Biographical Sketch</w:t>
      </w:r>
      <w:bookmarkEnd w:id="32"/>
    </w:p>
    <w:p w14:paraId="7B9EF6DF" w14:textId="77C2E60D" w:rsidR="008A3EC6" w:rsidRDefault="008A3EC6">
      <w:r>
        <w:br w:type="page"/>
      </w:r>
    </w:p>
    <w:p w14:paraId="0B006FEB" w14:textId="1633A600" w:rsidR="00F16162" w:rsidRDefault="008A3EC6" w:rsidP="008A3EC6">
      <w:pPr>
        <w:pStyle w:val="Heading1"/>
      </w:pPr>
      <w:bookmarkStart w:id="33" w:name="_Toc138943922"/>
      <w:r>
        <w:lastRenderedPageBreak/>
        <w:t>Appendix (A through Z)</w:t>
      </w:r>
      <w:bookmarkEnd w:id="33"/>
    </w:p>
    <w:p w14:paraId="234684D2" w14:textId="179BDA81" w:rsidR="008A3EC6" w:rsidRDefault="008A3EC6" w:rsidP="008650C8">
      <w:pPr>
        <w:pStyle w:val="TableFigure"/>
      </w:pPr>
      <w:r>
        <w:t xml:space="preserve">Student must include IRB </w:t>
      </w:r>
      <w:r w:rsidR="00566481">
        <w:t>approval (must be a screen grab, stamped).</w:t>
      </w:r>
    </w:p>
    <w:sectPr w:rsidR="008A3EC6" w:rsidSect="005D7930">
      <w:footnotePr>
        <w:pos w:val="beneathText"/>
      </w:footnotePr>
      <w:type w:val="continuous"/>
      <w:pgSz w:w="12240" w:h="15840"/>
      <w:pgMar w:top="1440" w:right="1440" w:bottom="1800" w:left="2160" w:header="720" w:footer="720" w:gutter="0"/>
      <w:pgNumType w:start="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eanna Cobb" w:date="2013-09-05T10:34:00Z" w:initials="DC">
    <w:p w14:paraId="0DFD43F0" w14:textId="188EC205" w:rsidR="00F152DB" w:rsidRDefault="00F152DB" w:rsidP="00F152DB">
      <w:pPr>
        <w:pStyle w:val="CommentText"/>
        <w:rPr>
          <w:rFonts w:ascii="Calibri" w:hAnsi="Calibri"/>
          <w:sz w:val="20"/>
        </w:rPr>
      </w:pPr>
      <w:r>
        <w:rPr>
          <w:rStyle w:val="CommentReference"/>
        </w:rPr>
        <w:annotationRef/>
      </w:r>
      <w:r>
        <w:t xml:space="preserve">List your name exactly as it is on your title and signature page.  </w:t>
      </w:r>
    </w:p>
  </w:comment>
  <w:comment w:id="8" w:author="Deanna Cobb" w:date="2013-09-05T10:34:00Z" w:initials="DC">
    <w:p w14:paraId="4824143F" w14:textId="77777777" w:rsidR="00F152DB" w:rsidRDefault="00F152DB" w:rsidP="00F152DB">
      <w:pPr>
        <w:pStyle w:val="CommentText"/>
      </w:pPr>
      <w:r>
        <w:rPr>
          <w:rStyle w:val="CommentReference"/>
        </w:rPr>
        <w:annotationRef/>
      </w:r>
      <w:r>
        <w:t>Degree you are seeking</w:t>
      </w:r>
    </w:p>
  </w:comment>
  <w:comment w:id="9" w:author="Deanna Cobb" w:date="2013-09-05T10:34:00Z" w:initials="DC">
    <w:p w14:paraId="2B29885C" w14:textId="77777777" w:rsidR="00F152DB" w:rsidRDefault="00F152DB" w:rsidP="00F152DB">
      <w:pPr>
        <w:pStyle w:val="CommentText"/>
      </w:pPr>
      <w:r>
        <w:rPr>
          <w:rStyle w:val="CommentReference"/>
        </w:rPr>
        <w:annotationRef/>
      </w:r>
      <w:r>
        <w:t>Month and year of anticipated graduation</w:t>
      </w:r>
    </w:p>
  </w:comment>
  <w:comment w:id="10" w:author="John Shelley-Tremblay" w:date="2020-02-10T14:51:00Z" w:initials="JS">
    <w:p w14:paraId="32C994D4" w14:textId="55CEEA06" w:rsidR="00FC57A9" w:rsidRDefault="00FC57A9">
      <w:pPr>
        <w:pStyle w:val="CommentText"/>
      </w:pPr>
      <w:r>
        <w:rPr>
          <w:rStyle w:val="CommentReference"/>
        </w:rPr>
        <w:annotationRef/>
      </w:r>
      <w:r>
        <w:t>Thesis abstracts are maximum 1 page, dissertation abstracts are a maximum of 2.</w:t>
      </w:r>
    </w:p>
  </w:comment>
  <w:comment w:id="20" w:author="John Shelley-Tremblay [2]" w:date="2023-06-30T12:17:00Z" w:initials="JST">
    <w:p w14:paraId="45B763AA" w14:textId="77777777" w:rsidR="00BC5E56" w:rsidRDefault="00BC5E56" w:rsidP="002B499B">
      <w:pPr>
        <w:pStyle w:val="CommentText"/>
      </w:pPr>
      <w:r>
        <w:rPr>
          <w:rStyle w:val="CommentReference"/>
        </w:rPr>
        <w:annotationRef/>
      </w:r>
      <w:r>
        <w:t>The Graduate School Requires you to start a new page at each major paper heading, but you do NOT need to use chapters. So for the Methods section, use Heading one and use a hard page break [CTRL + Enter] to start the new page.</w:t>
      </w:r>
    </w:p>
  </w:comment>
  <w:comment w:id="27" w:author="John Shelley-Tremblay" w:date="2020-02-05T12:52:00Z" w:initials="JS">
    <w:p w14:paraId="6A445AC0" w14:textId="5586A1E0" w:rsidR="00C4486B" w:rsidRDefault="00C4486B">
      <w:pPr>
        <w:pStyle w:val="CommentText"/>
      </w:pPr>
      <w:r>
        <w:rPr>
          <w:rStyle w:val="CommentReference"/>
        </w:rPr>
        <w:annotationRef/>
      </w:r>
      <w:r>
        <w:t>You should embed your figures and tables in the document, NOT list them at the end. Use this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FD43F0" w15:done="0"/>
  <w15:commentEx w15:paraId="4824143F" w15:done="0"/>
  <w15:commentEx w15:paraId="2B29885C" w15:done="0"/>
  <w15:commentEx w15:paraId="32C994D4" w15:done="0"/>
  <w15:commentEx w15:paraId="45B763AA" w15:done="0"/>
  <w15:commentEx w15:paraId="6A445A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464A" w16cex:dateUtc="2023-06-30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D43F0" w16cid:durableId="21ED4D4E"/>
  <w16cid:commentId w16cid:paraId="4824143F" w16cid:durableId="21ED4D4F"/>
  <w16cid:commentId w16cid:paraId="2B29885C" w16cid:durableId="21ED4D50"/>
  <w16cid:commentId w16cid:paraId="32C994D4" w16cid:durableId="21EBEC81"/>
  <w16cid:commentId w16cid:paraId="45B763AA" w16cid:durableId="2849464A"/>
  <w16cid:commentId w16cid:paraId="6A445AC0" w16cid:durableId="21E53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B37D" w14:textId="77777777" w:rsidR="00C10851" w:rsidRDefault="00C10851">
      <w:pPr>
        <w:spacing w:line="240" w:lineRule="auto"/>
      </w:pPr>
      <w:r>
        <w:separator/>
      </w:r>
    </w:p>
    <w:p w14:paraId="7627A024" w14:textId="77777777" w:rsidR="00C10851" w:rsidRDefault="00C10851"/>
  </w:endnote>
  <w:endnote w:type="continuationSeparator" w:id="0">
    <w:p w14:paraId="1356FD97" w14:textId="77777777" w:rsidR="00C10851" w:rsidRDefault="00C10851">
      <w:pPr>
        <w:spacing w:line="240" w:lineRule="auto"/>
      </w:pPr>
      <w:r>
        <w:continuationSeparator/>
      </w:r>
    </w:p>
    <w:p w14:paraId="0B4B5324" w14:textId="77777777" w:rsidR="00C10851" w:rsidRDefault="00C1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E7A" w14:textId="4D6C5F36" w:rsidR="003817EA" w:rsidRDefault="00990751" w:rsidP="00990751">
    <w:pPr>
      <w:pStyle w:val="Footer"/>
      <w:jc w:val="center"/>
    </w:pPr>
    <w:r>
      <w:fldChar w:fldCharType="begin"/>
    </w:r>
    <w:r>
      <w:instrText xml:space="preserve"> PAGE   \* MERGEFORMAT </w:instrText>
    </w:r>
    <w:r>
      <w:fldChar w:fldCharType="separate"/>
    </w:r>
    <w:r w:rsidR="00F152D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F553" w14:textId="77777777" w:rsidR="00C10851" w:rsidRDefault="00C10851">
      <w:pPr>
        <w:spacing w:line="240" w:lineRule="auto"/>
      </w:pPr>
      <w:r>
        <w:separator/>
      </w:r>
    </w:p>
    <w:p w14:paraId="38D13E08" w14:textId="77777777" w:rsidR="00C10851" w:rsidRDefault="00C10851"/>
  </w:footnote>
  <w:footnote w:type="continuationSeparator" w:id="0">
    <w:p w14:paraId="5A726538" w14:textId="77777777" w:rsidR="00C10851" w:rsidRDefault="00C10851">
      <w:pPr>
        <w:spacing w:line="240" w:lineRule="auto"/>
      </w:pPr>
      <w:r>
        <w:continuationSeparator/>
      </w:r>
    </w:p>
    <w:p w14:paraId="71A1EF7B" w14:textId="77777777" w:rsidR="00C10851" w:rsidRDefault="00C10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3934650">
    <w:abstractNumId w:val="9"/>
  </w:num>
  <w:num w:numId="2" w16cid:durableId="383532403">
    <w:abstractNumId w:val="7"/>
  </w:num>
  <w:num w:numId="3" w16cid:durableId="1078555410">
    <w:abstractNumId w:val="6"/>
  </w:num>
  <w:num w:numId="4" w16cid:durableId="920526059">
    <w:abstractNumId w:val="5"/>
  </w:num>
  <w:num w:numId="5" w16cid:durableId="407076404">
    <w:abstractNumId w:val="4"/>
  </w:num>
  <w:num w:numId="6" w16cid:durableId="1231967448">
    <w:abstractNumId w:val="8"/>
  </w:num>
  <w:num w:numId="7" w16cid:durableId="1555778287">
    <w:abstractNumId w:val="3"/>
  </w:num>
  <w:num w:numId="8" w16cid:durableId="249312777">
    <w:abstractNumId w:val="2"/>
  </w:num>
  <w:num w:numId="9" w16cid:durableId="180825675">
    <w:abstractNumId w:val="1"/>
  </w:num>
  <w:num w:numId="10" w16cid:durableId="2080858821">
    <w:abstractNumId w:val="0"/>
  </w:num>
  <w:num w:numId="11" w16cid:durableId="8794496">
    <w:abstractNumId w:val="9"/>
    <w:lvlOverride w:ilvl="0">
      <w:startOverride w:val="1"/>
    </w:lvlOverride>
  </w:num>
  <w:num w:numId="12" w16cid:durableId="1193615678">
    <w:abstractNumId w:val="13"/>
  </w:num>
  <w:num w:numId="13" w16cid:durableId="1249270400">
    <w:abstractNumId w:val="11"/>
  </w:num>
  <w:num w:numId="14" w16cid:durableId="1635333881">
    <w:abstractNumId w:val="10"/>
  </w:num>
  <w:num w:numId="15" w16cid:durableId="142129795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helley-Tremblay">
    <w15:presenceInfo w15:providerId="None" w15:userId="John Shelley-Tremblay"/>
  </w15:person>
  <w15:person w15:author="John Shelley-Tremblay [2]">
    <w15:presenceInfo w15:providerId="AD" w15:userId="S::jstremblay@southalabama.edu::a456fd4c-a913-4e7e-beb0-0b520ae7a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BB"/>
    <w:rsid w:val="00016B84"/>
    <w:rsid w:val="000246C1"/>
    <w:rsid w:val="00027053"/>
    <w:rsid w:val="00031AAC"/>
    <w:rsid w:val="00097FE6"/>
    <w:rsid w:val="000C3367"/>
    <w:rsid w:val="000D3F41"/>
    <w:rsid w:val="0013511B"/>
    <w:rsid w:val="001D4DBB"/>
    <w:rsid w:val="0029075A"/>
    <w:rsid w:val="002B5BA0"/>
    <w:rsid w:val="002D0C51"/>
    <w:rsid w:val="002E5C92"/>
    <w:rsid w:val="00301F48"/>
    <w:rsid w:val="00310840"/>
    <w:rsid w:val="00355DCA"/>
    <w:rsid w:val="003736FA"/>
    <w:rsid w:val="003817EA"/>
    <w:rsid w:val="00392FBD"/>
    <w:rsid w:val="003B291A"/>
    <w:rsid w:val="003F211C"/>
    <w:rsid w:val="004726F7"/>
    <w:rsid w:val="004A53E0"/>
    <w:rsid w:val="004C4B64"/>
    <w:rsid w:val="00551A02"/>
    <w:rsid w:val="005534FA"/>
    <w:rsid w:val="00566481"/>
    <w:rsid w:val="005A0C3A"/>
    <w:rsid w:val="005C353C"/>
    <w:rsid w:val="005C534B"/>
    <w:rsid w:val="005D3A03"/>
    <w:rsid w:val="005D7930"/>
    <w:rsid w:val="005E5846"/>
    <w:rsid w:val="00612B07"/>
    <w:rsid w:val="0064628B"/>
    <w:rsid w:val="006576F8"/>
    <w:rsid w:val="00663C91"/>
    <w:rsid w:val="0067656A"/>
    <w:rsid w:val="006F0F04"/>
    <w:rsid w:val="00750589"/>
    <w:rsid w:val="007A3EC9"/>
    <w:rsid w:val="007C6656"/>
    <w:rsid w:val="007D5823"/>
    <w:rsid w:val="007E759E"/>
    <w:rsid w:val="008002C0"/>
    <w:rsid w:val="008154A6"/>
    <w:rsid w:val="00842DDC"/>
    <w:rsid w:val="00862990"/>
    <w:rsid w:val="008650C8"/>
    <w:rsid w:val="0086539F"/>
    <w:rsid w:val="008653AA"/>
    <w:rsid w:val="008A3EC6"/>
    <w:rsid w:val="008C5323"/>
    <w:rsid w:val="009468DE"/>
    <w:rsid w:val="00950CA8"/>
    <w:rsid w:val="00990751"/>
    <w:rsid w:val="009A6A3B"/>
    <w:rsid w:val="009D5323"/>
    <w:rsid w:val="009F3F1D"/>
    <w:rsid w:val="00A15832"/>
    <w:rsid w:val="00A23E64"/>
    <w:rsid w:val="00A51126"/>
    <w:rsid w:val="00A55F71"/>
    <w:rsid w:val="00A658D7"/>
    <w:rsid w:val="00AD5850"/>
    <w:rsid w:val="00AE5A36"/>
    <w:rsid w:val="00B23924"/>
    <w:rsid w:val="00B823AA"/>
    <w:rsid w:val="00BA45DB"/>
    <w:rsid w:val="00BC5E56"/>
    <w:rsid w:val="00BD1878"/>
    <w:rsid w:val="00BF0505"/>
    <w:rsid w:val="00BF10A8"/>
    <w:rsid w:val="00BF4184"/>
    <w:rsid w:val="00C0601E"/>
    <w:rsid w:val="00C10851"/>
    <w:rsid w:val="00C31D30"/>
    <w:rsid w:val="00C35DE9"/>
    <w:rsid w:val="00C439EF"/>
    <w:rsid w:val="00C4486B"/>
    <w:rsid w:val="00C57EAF"/>
    <w:rsid w:val="00C6426E"/>
    <w:rsid w:val="00C70C00"/>
    <w:rsid w:val="00C76954"/>
    <w:rsid w:val="00C84F2A"/>
    <w:rsid w:val="00CB0EBE"/>
    <w:rsid w:val="00CD5D81"/>
    <w:rsid w:val="00CD6E39"/>
    <w:rsid w:val="00CE4C23"/>
    <w:rsid w:val="00CF6E91"/>
    <w:rsid w:val="00D85B68"/>
    <w:rsid w:val="00DD7B9C"/>
    <w:rsid w:val="00DF1366"/>
    <w:rsid w:val="00E164C0"/>
    <w:rsid w:val="00E6004D"/>
    <w:rsid w:val="00E81978"/>
    <w:rsid w:val="00ED0AEC"/>
    <w:rsid w:val="00ED676D"/>
    <w:rsid w:val="00F0429A"/>
    <w:rsid w:val="00F152DB"/>
    <w:rsid w:val="00F16162"/>
    <w:rsid w:val="00F21D8D"/>
    <w:rsid w:val="00F242B4"/>
    <w:rsid w:val="00F379B7"/>
    <w:rsid w:val="00F517B1"/>
    <w:rsid w:val="00F525FA"/>
    <w:rsid w:val="00F54449"/>
    <w:rsid w:val="00F9313A"/>
    <w:rsid w:val="00F9622A"/>
    <w:rsid w:val="00F97060"/>
    <w:rsid w:val="00FC4CAA"/>
    <w:rsid w:val="00FC57A9"/>
    <w:rsid w:val="00FD1712"/>
    <w:rsid w:val="00FD23F4"/>
    <w:rsid w:val="00FE014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7CBF7"/>
  <w15:chartTrackingRefBased/>
  <w15:docId w15:val="{857C1ED2-1BDB-4F7E-86FB-DFBAAD2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unhideWhenUsed/>
    <w:rsid w:val="00F517B1"/>
    <w:pPr>
      <w:spacing w:after="100"/>
      <w:ind w:left="475" w:firstLine="936"/>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link w:val="TableFigureChar"/>
    <w:uiPriority w:val="39"/>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PageNumber">
    <w:name w:val="page number"/>
    <w:uiPriority w:val="99"/>
    <w:semiHidden/>
    <w:rsid w:val="00097FE6"/>
    <w:rPr>
      <w:rFonts w:cs="Times New Roman"/>
    </w:rPr>
  </w:style>
  <w:style w:type="paragraph" w:styleId="TOC1">
    <w:name w:val="toc 1"/>
    <w:basedOn w:val="Normal"/>
    <w:next w:val="Normal"/>
    <w:autoRedefine/>
    <w:uiPriority w:val="39"/>
    <w:unhideWhenUsed/>
    <w:rsid w:val="00E164C0"/>
    <w:pPr>
      <w:spacing w:after="100"/>
    </w:pPr>
  </w:style>
  <w:style w:type="paragraph" w:styleId="TOC2">
    <w:name w:val="toc 2"/>
    <w:basedOn w:val="Normal"/>
    <w:next w:val="Normal"/>
    <w:autoRedefine/>
    <w:uiPriority w:val="39"/>
    <w:unhideWhenUsed/>
    <w:rsid w:val="00E164C0"/>
    <w:pPr>
      <w:spacing w:after="100"/>
      <w:ind w:left="240"/>
    </w:pPr>
  </w:style>
  <w:style w:type="paragraph" w:styleId="TOC3">
    <w:name w:val="toc 3"/>
    <w:basedOn w:val="Normal"/>
    <w:next w:val="Normal"/>
    <w:autoRedefine/>
    <w:uiPriority w:val="39"/>
    <w:unhideWhenUsed/>
    <w:rsid w:val="00E164C0"/>
    <w:pPr>
      <w:spacing w:after="100"/>
      <w:ind w:left="480"/>
    </w:pPr>
  </w:style>
  <w:style w:type="character" w:styleId="Hyperlink">
    <w:name w:val="Hyperlink"/>
    <w:basedOn w:val="DefaultParagraphFont"/>
    <w:uiPriority w:val="99"/>
    <w:unhideWhenUsed/>
    <w:rsid w:val="00E164C0"/>
    <w:rPr>
      <w:color w:val="5F5F5F" w:themeColor="hyperlink"/>
      <w:u w:val="single"/>
    </w:rPr>
  </w:style>
  <w:style w:type="paragraph" w:customStyle="1" w:styleId="Notes">
    <w:name w:val="Notes"/>
    <w:basedOn w:val="TableFigure"/>
    <w:link w:val="NotesChar"/>
    <w:qFormat/>
    <w:rsid w:val="00C57EAF"/>
    <w:rPr>
      <w:i/>
    </w:rPr>
  </w:style>
  <w:style w:type="paragraph" w:customStyle="1" w:styleId="TableHeading">
    <w:name w:val="Table Heading"/>
    <w:basedOn w:val="Notes"/>
    <w:link w:val="TableHeadingChar"/>
    <w:qFormat/>
    <w:rsid w:val="00C84F2A"/>
    <w:rPr>
      <w:b/>
      <w:bCs/>
      <w:i w:val="0"/>
      <w:iCs/>
    </w:rPr>
  </w:style>
  <w:style w:type="character" w:customStyle="1" w:styleId="TableFigureChar">
    <w:name w:val="Table/Figure Char"/>
    <w:basedOn w:val="DefaultParagraphFont"/>
    <w:link w:val="TableFigure"/>
    <w:uiPriority w:val="39"/>
    <w:rsid w:val="00C57EAF"/>
    <w:rPr>
      <w:kern w:val="24"/>
    </w:rPr>
  </w:style>
  <w:style w:type="character" w:customStyle="1" w:styleId="NotesChar">
    <w:name w:val="Notes Char"/>
    <w:basedOn w:val="TableFigureChar"/>
    <w:link w:val="Notes"/>
    <w:rsid w:val="00C57EAF"/>
    <w:rPr>
      <w:i/>
      <w:kern w:val="24"/>
    </w:rPr>
  </w:style>
  <w:style w:type="paragraph" w:customStyle="1" w:styleId="FigureHeading">
    <w:name w:val="Figure Heading"/>
    <w:basedOn w:val="Normal"/>
    <w:link w:val="FigureHeadingChar"/>
    <w:qFormat/>
    <w:rsid w:val="00DD7B9C"/>
    <w:rPr>
      <w:b/>
      <w:bCs/>
    </w:rPr>
  </w:style>
  <w:style w:type="character" w:customStyle="1" w:styleId="TableHeadingChar">
    <w:name w:val="Table Heading Char"/>
    <w:basedOn w:val="NotesChar"/>
    <w:link w:val="TableHeading"/>
    <w:rsid w:val="00C84F2A"/>
    <w:rPr>
      <w:b/>
      <w:bCs/>
      <w:i w:val="0"/>
      <w:iCs/>
      <w:kern w:val="24"/>
    </w:rPr>
  </w:style>
  <w:style w:type="character" w:customStyle="1" w:styleId="FigureHeadingChar">
    <w:name w:val="Figure Heading Char"/>
    <w:basedOn w:val="NotesChar"/>
    <w:link w:val="FigureHeading"/>
    <w:rsid w:val="00DD7B9C"/>
    <w:rPr>
      <w:b/>
      <w:bCs/>
      <w:i w:val="0"/>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705093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emblay\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C923BE0B148A09B814231E7EB9561"/>
        <w:category>
          <w:name w:val="General"/>
          <w:gallery w:val="placeholder"/>
        </w:category>
        <w:types>
          <w:type w:val="bbPlcHdr"/>
        </w:types>
        <w:behaviors>
          <w:behavior w:val="content"/>
        </w:behaviors>
        <w:guid w:val="{2E884CAE-360D-4EEC-821C-D9CE144CCCE8}"/>
      </w:docPartPr>
      <w:docPartBody>
        <w:p w:rsidR="00CD5302" w:rsidRDefault="009F7BE0" w:rsidP="009F7BE0">
          <w:pPr>
            <w:pStyle w:val="A29C923BE0B148A09B814231E7EB95611"/>
          </w:pPr>
          <w:r w:rsidRPr="00A15832">
            <w:rPr>
              <w:b/>
              <w:bCs/>
            </w:rPr>
            <w:t>Abstract</w:t>
          </w:r>
        </w:p>
      </w:docPartBody>
    </w:docPart>
    <w:docPart>
      <w:docPartPr>
        <w:name w:val="0CB572ACCF1342BA8644CA000A82EAEE"/>
        <w:category>
          <w:name w:val="General"/>
          <w:gallery w:val="placeholder"/>
        </w:category>
        <w:types>
          <w:type w:val="bbPlcHdr"/>
        </w:types>
        <w:behaviors>
          <w:behavior w:val="content"/>
        </w:behaviors>
        <w:guid w:val="{806BE445-79BF-434E-A883-EE569892B22F}"/>
      </w:docPartPr>
      <w:docPartBody>
        <w:p w:rsidR="00CD5302" w:rsidRDefault="009F7BE0" w:rsidP="009F7BE0">
          <w:pPr>
            <w:pStyle w:val="0CB572ACCF1342BA8644CA000A82EAEE2"/>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64369C960D8040E583A69D16FF4DBA6D"/>
        <w:category>
          <w:name w:val="General"/>
          <w:gallery w:val="placeholder"/>
        </w:category>
        <w:types>
          <w:type w:val="bbPlcHdr"/>
        </w:types>
        <w:behaviors>
          <w:behavior w:val="content"/>
        </w:behaviors>
        <w:guid w:val="{FC20FCB3-6F78-496D-BCD7-64F17A4DF47A}"/>
      </w:docPartPr>
      <w:docPartBody>
        <w:p w:rsidR="00CD5302" w:rsidRDefault="009F7BE0">
          <w:pPr>
            <w:pStyle w:val="64369C960D8040E583A69D16FF4DBA6D"/>
          </w:pPr>
          <w:r>
            <w:t>[Click here to add keywords.]</w:t>
          </w:r>
        </w:p>
      </w:docPartBody>
    </w:docPart>
    <w:docPart>
      <w:docPartPr>
        <w:name w:val="EFD963FEBC6F4E7780189423E9623460"/>
        <w:category>
          <w:name w:val="General"/>
          <w:gallery w:val="placeholder"/>
        </w:category>
        <w:types>
          <w:type w:val="bbPlcHdr"/>
        </w:types>
        <w:behaviors>
          <w:behavior w:val="content"/>
        </w:behaviors>
        <w:guid w:val="{020C34C8-04D7-4947-A424-CDA70072C5D2}"/>
      </w:docPartPr>
      <w:docPartBody>
        <w:p w:rsidR="00CD5302" w:rsidRDefault="009F7BE0">
          <w:pPr>
            <w:pStyle w:val="EFD963FEBC6F4E7780189423E9623460"/>
          </w:pPr>
          <w:r>
            <w:t>[Title Here, up to 12 Words, on One to Two Lines]</w:t>
          </w:r>
        </w:p>
      </w:docPartBody>
    </w:docPart>
    <w:docPart>
      <w:docPartPr>
        <w:name w:val="914F74F888A1438586D0EC5376CB4D18"/>
        <w:category>
          <w:name w:val="General"/>
          <w:gallery w:val="placeholder"/>
        </w:category>
        <w:types>
          <w:type w:val="bbPlcHdr"/>
        </w:types>
        <w:behaviors>
          <w:behavior w:val="content"/>
        </w:behaviors>
        <w:guid w:val="{16CD681F-E870-4D0E-9DD7-CEEB016EE739}"/>
      </w:docPartPr>
      <w:docPartBody>
        <w:p w:rsidR="00CD5302" w:rsidRDefault="009F7BE0" w:rsidP="009F7BE0">
          <w:pPr>
            <w:pStyle w:val="914F74F888A1438586D0EC5376CB4D182"/>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CBB6004049134AC9B1104863BB0F6B94"/>
        <w:category>
          <w:name w:val="General"/>
          <w:gallery w:val="placeholder"/>
        </w:category>
        <w:types>
          <w:type w:val="bbPlcHdr"/>
        </w:types>
        <w:behaviors>
          <w:behavior w:val="content"/>
        </w:behaviors>
        <w:guid w:val="{0CEF52F5-D62A-4287-BA4C-B2C05DB5791A}"/>
      </w:docPartPr>
      <w:docPartBody>
        <w:p w:rsidR="00CD5302" w:rsidRDefault="009F7BE0">
          <w:pPr>
            <w:pStyle w:val="CBB6004049134AC9B1104863BB0F6B94"/>
          </w:pPr>
          <w:r>
            <w:t>[Heading 1]</w:t>
          </w:r>
        </w:p>
      </w:docPartBody>
    </w:docPart>
    <w:docPart>
      <w:docPartPr>
        <w:name w:val="CB0304D00E024944A57E04A24EE4C439"/>
        <w:category>
          <w:name w:val="General"/>
          <w:gallery w:val="placeholder"/>
        </w:category>
        <w:types>
          <w:type w:val="bbPlcHdr"/>
        </w:types>
        <w:behaviors>
          <w:behavior w:val="content"/>
        </w:behaviors>
        <w:guid w:val="{3E71181A-E0A5-449C-99F3-51F9C58B5E29}"/>
      </w:docPartPr>
      <w:docPartBody>
        <w:p w:rsidR="00CD5302" w:rsidRDefault="009F7BE0">
          <w:pPr>
            <w:pStyle w:val="CB0304D00E024944A57E04A24EE4C439"/>
          </w:pPr>
          <w:r>
            <w:t>[The first two heading levels get their own paragraph, as shown here.  Headings 3, 4, and 5 are run-in headings used at the beginning of the paragraph.]</w:t>
          </w:r>
        </w:p>
      </w:docPartBody>
    </w:docPart>
    <w:docPart>
      <w:docPartPr>
        <w:name w:val="2449A7A164CE403288BAB9086CD78D8D"/>
        <w:category>
          <w:name w:val="General"/>
          <w:gallery w:val="placeholder"/>
        </w:category>
        <w:types>
          <w:type w:val="bbPlcHdr"/>
        </w:types>
        <w:behaviors>
          <w:behavior w:val="content"/>
        </w:behaviors>
        <w:guid w:val="{0503E15A-7CB7-4374-B188-9D17D095B687}"/>
      </w:docPartPr>
      <w:docPartBody>
        <w:p w:rsidR="00CD5302" w:rsidRDefault="009F7BE0">
          <w:pPr>
            <w:pStyle w:val="2449A7A164CE403288BAB9086CD78D8D"/>
          </w:pPr>
          <w:r w:rsidRPr="00C31D30">
            <w:t>[Heading 2]</w:t>
          </w:r>
        </w:p>
      </w:docPartBody>
    </w:docPart>
    <w:docPart>
      <w:docPartPr>
        <w:name w:val="1265B9118792456582B47C0C74CA6CE0"/>
        <w:category>
          <w:name w:val="General"/>
          <w:gallery w:val="placeholder"/>
        </w:category>
        <w:types>
          <w:type w:val="bbPlcHdr"/>
        </w:types>
        <w:behaviors>
          <w:behavior w:val="content"/>
        </w:behaviors>
        <w:guid w:val="{C8B5F0F7-F7D5-49FE-BDA7-DCC4D1A95087}"/>
      </w:docPartPr>
      <w:docPartBody>
        <w:p w:rsidR="00CD5302" w:rsidRDefault="009F7BE0">
          <w:pPr>
            <w:pStyle w:val="1265B9118792456582B47C0C74CA6CE0"/>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22F8BBFF4CA84D3F8558FC2586AD7E3B"/>
        <w:category>
          <w:name w:val="General"/>
          <w:gallery w:val="placeholder"/>
        </w:category>
        <w:types>
          <w:type w:val="bbPlcHdr"/>
        </w:types>
        <w:behaviors>
          <w:behavior w:val="content"/>
        </w:behaviors>
        <w:guid w:val="{90A151F0-98DA-419B-B88B-56CF04ED7181}"/>
      </w:docPartPr>
      <w:docPartBody>
        <w:p w:rsidR="00CD5302" w:rsidRDefault="009F7BE0">
          <w:pPr>
            <w:pStyle w:val="22F8BBFF4CA84D3F8558FC2586AD7E3B"/>
          </w:pPr>
          <w:r w:rsidRPr="00C31D30">
            <w:t>[Heading 3]</w:t>
          </w:r>
        </w:p>
      </w:docPartBody>
    </w:docPart>
    <w:docPart>
      <w:docPartPr>
        <w:name w:val="87E0221278DF4A56B2125A973BABC94C"/>
        <w:category>
          <w:name w:val="General"/>
          <w:gallery w:val="placeholder"/>
        </w:category>
        <w:types>
          <w:type w:val="bbPlcHdr"/>
        </w:types>
        <w:behaviors>
          <w:behavior w:val="content"/>
        </w:behaviors>
        <w:guid w:val="{DFDF7C56-B946-4F1C-92A5-B6BF6D915281}"/>
      </w:docPartPr>
      <w:docPartBody>
        <w:p w:rsidR="00CD5302" w:rsidRDefault="009F7BE0">
          <w:pPr>
            <w:pStyle w:val="87E0221278DF4A56B2125A973BABC94C"/>
          </w:pPr>
          <w:r>
            <w:t>[Include a period at the end of a run-in heading.  Note that you can include consecutive paragraphs with their own headings, where appropriate.]</w:t>
          </w:r>
        </w:p>
      </w:docPartBody>
    </w:docPart>
    <w:docPart>
      <w:docPartPr>
        <w:name w:val="AF75543A044C4DC7A583E382324C3415"/>
        <w:category>
          <w:name w:val="General"/>
          <w:gallery w:val="placeholder"/>
        </w:category>
        <w:types>
          <w:type w:val="bbPlcHdr"/>
        </w:types>
        <w:behaviors>
          <w:behavior w:val="content"/>
        </w:behaviors>
        <w:guid w:val="{E4882D6F-66F1-46AF-92E0-0C8404914869}"/>
      </w:docPartPr>
      <w:docPartBody>
        <w:p w:rsidR="00CD5302" w:rsidRDefault="009F7BE0">
          <w:pPr>
            <w:pStyle w:val="AF75543A044C4DC7A583E382324C3415"/>
          </w:pPr>
          <w:r w:rsidRPr="00C31D30">
            <w:t>[Heading 4]</w:t>
          </w:r>
        </w:p>
      </w:docPartBody>
    </w:docPart>
    <w:docPart>
      <w:docPartPr>
        <w:name w:val="708DFCCD919C44FE8F1AFBBCE38ADAB3"/>
        <w:category>
          <w:name w:val="General"/>
          <w:gallery w:val="placeholder"/>
        </w:category>
        <w:types>
          <w:type w:val="bbPlcHdr"/>
        </w:types>
        <w:behaviors>
          <w:behavior w:val="content"/>
        </w:behaviors>
        <w:guid w:val="{EEDDBBE5-CB49-459B-8BE3-3DDBA120D3F9}"/>
      </w:docPartPr>
      <w:docPartBody>
        <w:p w:rsidR="00CD5302" w:rsidRDefault="009F7BE0">
          <w:pPr>
            <w:pStyle w:val="708DFCCD919C44FE8F1AFBBCE38ADAB3"/>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4F877F54B3E542C0B2536A9A29234F97"/>
        <w:category>
          <w:name w:val="General"/>
          <w:gallery w:val="placeholder"/>
        </w:category>
        <w:types>
          <w:type w:val="bbPlcHdr"/>
        </w:types>
        <w:behaviors>
          <w:behavior w:val="content"/>
        </w:behaviors>
        <w:guid w:val="{8D4FE8DC-255A-4F00-A68A-1723E7CB6CAE}"/>
      </w:docPartPr>
      <w:docPartBody>
        <w:p w:rsidR="00CD5302" w:rsidRDefault="009F7BE0">
          <w:pPr>
            <w:pStyle w:val="4F877F54B3E542C0B2536A9A29234F97"/>
          </w:pPr>
          <w:r>
            <w:t>Last Name, Year</w:t>
          </w:r>
        </w:p>
      </w:docPartBody>
    </w:docPart>
    <w:docPart>
      <w:docPartPr>
        <w:name w:val="5E356E7D8CE44F9AA0E34C3A40B4E530"/>
        <w:category>
          <w:name w:val="General"/>
          <w:gallery w:val="placeholder"/>
        </w:category>
        <w:types>
          <w:type w:val="bbPlcHdr"/>
        </w:types>
        <w:behaviors>
          <w:behavior w:val="content"/>
        </w:behaviors>
        <w:guid w:val="{E77761FA-2AE6-4A82-85F8-1BC33B540240}"/>
      </w:docPartPr>
      <w:docPartBody>
        <w:p w:rsidR="00CD5302" w:rsidRDefault="009F7BE0">
          <w:pPr>
            <w:pStyle w:val="5E356E7D8CE44F9AA0E34C3A40B4E530"/>
          </w:pPr>
          <w:r w:rsidRPr="00C31D30">
            <w:t>[Heading 5]</w:t>
          </w:r>
        </w:p>
      </w:docPartBody>
    </w:docPart>
    <w:docPart>
      <w:docPartPr>
        <w:name w:val="8B61CA8873D44B9B87AC82272F0DDF73"/>
        <w:category>
          <w:name w:val="General"/>
          <w:gallery w:val="placeholder"/>
        </w:category>
        <w:types>
          <w:type w:val="bbPlcHdr"/>
        </w:types>
        <w:behaviors>
          <w:behavior w:val="content"/>
        </w:behaviors>
        <w:guid w:val="{0B113382-2F77-47EF-BB59-E1464CC31E31}"/>
      </w:docPartPr>
      <w:docPartBody>
        <w:p w:rsidR="00CD5302" w:rsidRDefault="009F7BE0">
          <w:pPr>
            <w:pStyle w:val="8B61CA8873D44B9B87AC82272F0DDF73"/>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802A8EF0BF7B44DFA276B1FEFEAC2EC1"/>
        <w:category>
          <w:name w:val="General"/>
          <w:gallery w:val="placeholder"/>
        </w:category>
        <w:types>
          <w:type w:val="bbPlcHdr"/>
        </w:types>
        <w:behaviors>
          <w:behavior w:val="content"/>
        </w:behaviors>
        <w:guid w:val="{E2598923-4A41-4589-B60B-E844DB7EDD7B}"/>
      </w:docPartPr>
      <w:docPartBody>
        <w:p w:rsidR="00CD5302" w:rsidRDefault="009F7BE0">
          <w:pPr>
            <w:pStyle w:val="802A8EF0BF7B44DFA276B1FEFEAC2EC1"/>
          </w:pPr>
          <w:r>
            <w:t>Last Name, Year</w:t>
          </w:r>
        </w:p>
      </w:docPartBody>
    </w:docPart>
    <w:docPart>
      <w:docPartPr>
        <w:name w:val="B9542B5A3A9A475BBF7DA43B049A0B80"/>
        <w:category>
          <w:name w:val="General"/>
          <w:gallery w:val="placeholder"/>
        </w:category>
        <w:types>
          <w:type w:val="bbPlcHdr"/>
        </w:types>
        <w:behaviors>
          <w:behavior w:val="content"/>
        </w:behaviors>
        <w:guid w:val="{9248CE3C-A32A-44F7-9A6B-4E397DA4E097}"/>
      </w:docPartPr>
      <w:docPartBody>
        <w:p w:rsidR="00CD5302" w:rsidRDefault="009F7BE0">
          <w:pPr>
            <w:pStyle w:val="B9542B5A3A9A475BBF7DA43B049A0B80"/>
          </w:pPr>
          <w:r>
            <w:t>Footnotes</w:t>
          </w:r>
        </w:p>
      </w:docPartBody>
    </w:docPart>
    <w:docPart>
      <w:docPartPr>
        <w:name w:val="EC6B9059F9A34547A17E01F9F85BA847"/>
        <w:category>
          <w:name w:val="General"/>
          <w:gallery w:val="placeholder"/>
        </w:category>
        <w:types>
          <w:type w:val="bbPlcHdr"/>
        </w:types>
        <w:behaviors>
          <w:behavior w:val="content"/>
        </w:behaviors>
        <w:guid w:val="{7C9C1A15-B5D0-44C2-B4F4-4A8037B21B4B}"/>
      </w:docPartPr>
      <w:docPartBody>
        <w:p w:rsidR="00CD5302" w:rsidRDefault="009F7BE0" w:rsidP="009F7BE0">
          <w:pPr>
            <w:pStyle w:val="EC6B9059F9A34547A17E01F9F85BA8472"/>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BF20EAD0F9474D61B65A41564F0320A8"/>
        <w:category>
          <w:name w:val="General"/>
          <w:gallery w:val="placeholder"/>
        </w:category>
        <w:types>
          <w:type w:val="bbPlcHdr"/>
        </w:types>
        <w:behaviors>
          <w:behavior w:val="content"/>
        </w:behaviors>
        <w:guid w:val="{E0A92AAB-2D44-4F17-A808-83AA240BD672}"/>
      </w:docPartPr>
      <w:docPartBody>
        <w:p w:rsidR="00CD5302" w:rsidRDefault="009F7BE0">
          <w:pPr>
            <w:pStyle w:val="BF20EAD0F9474D61B65A41564F0320A8"/>
          </w:pPr>
          <w:r w:rsidRPr="00C0601E">
            <w:t>[Table Title]</w:t>
          </w:r>
        </w:p>
      </w:docPartBody>
    </w:docPart>
    <w:docPart>
      <w:docPartPr>
        <w:name w:val="40CB3E037E1E4DC3BFDD5DA2A499A211"/>
        <w:category>
          <w:name w:val="General"/>
          <w:gallery w:val="placeholder"/>
        </w:category>
        <w:types>
          <w:type w:val="bbPlcHdr"/>
        </w:types>
        <w:behaviors>
          <w:behavior w:val="content"/>
        </w:behaviors>
        <w:guid w:val="{75337298-CA17-4765-A05B-DBCCC9ADD915}"/>
      </w:docPartPr>
      <w:docPartBody>
        <w:p w:rsidR="00CD5302" w:rsidRDefault="009F7BE0" w:rsidP="009F7BE0">
          <w:pPr>
            <w:pStyle w:val="40CB3E037E1E4DC3BFDD5DA2A499A2112"/>
          </w:pPr>
          <w:r w:rsidRPr="00BF4184">
            <w:t>Column Head</w:t>
          </w:r>
        </w:p>
      </w:docPartBody>
    </w:docPart>
    <w:docPart>
      <w:docPartPr>
        <w:name w:val="C500270F011C41CB8C6145F63972D6EC"/>
        <w:category>
          <w:name w:val="General"/>
          <w:gallery w:val="placeholder"/>
        </w:category>
        <w:types>
          <w:type w:val="bbPlcHdr"/>
        </w:types>
        <w:behaviors>
          <w:behavior w:val="content"/>
        </w:behaviors>
        <w:guid w:val="{68B3E2DB-356B-4538-BA5F-5DBFF15D915B}"/>
      </w:docPartPr>
      <w:docPartBody>
        <w:p w:rsidR="00CD5302" w:rsidRDefault="009F7BE0" w:rsidP="009F7BE0">
          <w:pPr>
            <w:pStyle w:val="C500270F011C41CB8C6145F63972D6EC2"/>
          </w:pPr>
          <w:r w:rsidRPr="00BF4184">
            <w:t>Column Head</w:t>
          </w:r>
        </w:p>
      </w:docPartBody>
    </w:docPart>
    <w:docPart>
      <w:docPartPr>
        <w:name w:val="016175873ABA49C59D0CA65BF0B9F380"/>
        <w:category>
          <w:name w:val="General"/>
          <w:gallery w:val="placeholder"/>
        </w:category>
        <w:types>
          <w:type w:val="bbPlcHdr"/>
        </w:types>
        <w:behaviors>
          <w:behavior w:val="content"/>
        </w:behaviors>
        <w:guid w:val="{E9523FDB-0543-4A52-9797-CA4E22416442}"/>
      </w:docPartPr>
      <w:docPartBody>
        <w:p w:rsidR="00CD5302" w:rsidRDefault="009F7BE0" w:rsidP="009F7BE0">
          <w:pPr>
            <w:pStyle w:val="016175873ABA49C59D0CA65BF0B9F3802"/>
          </w:pPr>
          <w:r w:rsidRPr="00BF4184">
            <w:t>Column Head</w:t>
          </w:r>
        </w:p>
      </w:docPartBody>
    </w:docPart>
    <w:docPart>
      <w:docPartPr>
        <w:name w:val="A37FA7BFDE5847318C1F38A60B0748C4"/>
        <w:category>
          <w:name w:val="General"/>
          <w:gallery w:val="placeholder"/>
        </w:category>
        <w:types>
          <w:type w:val="bbPlcHdr"/>
        </w:types>
        <w:behaviors>
          <w:behavior w:val="content"/>
        </w:behaviors>
        <w:guid w:val="{70D23F0E-4104-40F7-A994-648467E942DA}"/>
      </w:docPartPr>
      <w:docPartBody>
        <w:p w:rsidR="00CD5302" w:rsidRDefault="009F7BE0" w:rsidP="009F7BE0">
          <w:pPr>
            <w:pStyle w:val="A37FA7BFDE5847318C1F38A60B0748C42"/>
          </w:pPr>
          <w:r w:rsidRPr="00BF4184">
            <w:t>Column Head</w:t>
          </w:r>
        </w:p>
      </w:docPartBody>
    </w:docPart>
    <w:docPart>
      <w:docPartPr>
        <w:name w:val="8AB777F9F70E47978FA4E92E711BA475"/>
        <w:category>
          <w:name w:val="General"/>
          <w:gallery w:val="placeholder"/>
        </w:category>
        <w:types>
          <w:type w:val="bbPlcHdr"/>
        </w:types>
        <w:behaviors>
          <w:behavior w:val="content"/>
        </w:behaviors>
        <w:guid w:val="{8A94DAFB-D22D-40B5-9B38-A57F327E8C1B}"/>
      </w:docPartPr>
      <w:docPartBody>
        <w:p w:rsidR="00CD5302" w:rsidRDefault="009F7BE0" w:rsidP="009F7BE0">
          <w:pPr>
            <w:pStyle w:val="8AB777F9F70E47978FA4E92E711BA4752"/>
          </w:pPr>
          <w:r w:rsidRPr="00BF4184">
            <w:t>Column Head</w:t>
          </w:r>
        </w:p>
      </w:docPartBody>
    </w:docPart>
    <w:docPart>
      <w:docPartPr>
        <w:name w:val="1CFE258743C84261A9546C6CA59628F1"/>
        <w:category>
          <w:name w:val="General"/>
          <w:gallery w:val="placeholder"/>
        </w:category>
        <w:types>
          <w:type w:val="bbPlcHdr"/>
        </w:types>
        <w:behaviors>
          <w:behavior w:val="content"/>
        </w:behaviors>
        <w:guid w:val="{0B1E179F-6E98-4386-AD2F-1FA00181ED9B}"/>
      </w:docPartPr>
      <w:docPartBody>
        <w:p w:rsidR="00CD5302" w:rsidRDefault="009F7BE0">
          <w:pPr>
            <w:pStyle w:val="1CFE258743C84261A9546C6CA59628F1"/>
          </w:pPr>
          <w:r w:rsidRPr="00BF4184">
            <w:t>Row Head</w:t>
          </w:r>
        </w:p>
      </w:docPartBody>
    </w:docPart>
    <w:docPart>
      <w:docPartPr>
        <w:name w:val="165E6F5AFAB74E2B944D4155D866A4D2"/>
        <w:category>
          <w:name w:val="General"/>
          <w:gallery w:val="placeholder"/>
        </w:category>
        <w:types>
          <w:type w:val="bbPlcHdr"/>
        </w:types>
        <w:behaviors>
          <w:behavior w:val="content"/>
        </w:behaviors>
        <w:guid w:val="{62002A86-F06F-4AD9-BBB5-F2D821E69FCE}"/>
      </w:docPartPr>
      <w:docPartBody>
        <w:p w:rsidR="00CD5302" w:rsidRDefault="009F7BE0">
          <w:pPr>
            <w:pStyle w:val="165E6F5AFAB74E2B944D4155D866A4D2"/>
          </w:pPr>
          <w:r w:rsidRPr="00BF4184">
            <w:t>123</w:t>
          </w:r>
        </w:p>
      </w:docPartBody>
    </w:docPart>
    <w:docPart>
      <w:docPartPr>
        <w:name w:val="9A6F94DB35B34D2CAA1F7017670A3BDB"/>
        <w:category>
          <w:name w:val="General"/>
          <w:gallery w:val="placeholder"/>
        </w:category>
        <w:types>
          <w:type w:val="bbPlcHdr"/>
        </w:types>
        <w:behaviors>
          <w:behavior w:val="content"/>
        </w:behaviors>
        <w:guid w:val="{96CAE3A6-2283-4E4D-9EC4-C919E5A195BD}"/>
      </w:docPartPr>
      <w:docPartBody>
        <w:p w:rsidR="00CD5302" w:rsidRDefault="009F7BE0">
          <w:pPr>
            <w:pStyle w:val="9A6F94DB35B34D2CAA1F7017670A3BDB"/>
          </w:pPr>
          <w:r w:rsidRPr="00BF4184">
            <w:t>123</w:t>
          </w:r>
        </w:p>
      </w:docPartBody>
    </w:docPart>
    <w:docPart>
      <w:docPartPr>
        <w:name w:val="8034AC0ABF52423ABA0503042562F83C"/>
        <w:category>
          <w:name w:val="General"/>
          <w:gallery w:val="placeholder"/>
        </w:category>
        <w:types>
          <w:type w:val="bbPlcHdr"/>
        </w:types>
        <w:behaviors>
          <w:behavior w:val="content"/>
        </w:behaviors>
        <w:guid w:val="{F60F2629-6F4E-4B51-B939-13C488C12835}"/>
      </w:docPartPr>
      <w:docPartBody>
        <w:p w:rsidR="00CD5302" w:rsidRDefault="009F7BE0">
          <w:pPr>
            <w:pStyle w:val="8034AC0ABF52423ABA0503042562F83C"/>
          </w:pPr>
          <w:r w:rsidRPr="00BF4184">
            <w:t>123</w:t>
          </w:r>
        </w:p>
      </w:docPartBody>
    </w:docPart>
    <w:docPart>
      <w:docPartPr>
        <w:name w:val="B7DE3CB28E514F3691C5AB4C4D88298C"/>
        <w:category>
          <w:name w:val="General"/>
          <w:gallery w:val="placeholder"/>
        </w:category>
        <w:types>
          <w:type w:val="bbPlcHdr"/>
        </w:types>
        <w:behaviors>
          <w:behavior w:val="content"/>
        </w:behaviors>
        <w:guid w:val="{E9C80A92-AAA9-4372-926E-F0364E63FE3B}"/>
      </w:docPartPr>
      <w:docPartBody>
        <w:p w:rsidR="00CD5302" w:rsidRDefault="009F7BE0">
          <w:pPr>
            <w:pStyle w:val="B7DE3CB28E514F3691C5AB4C4D88298C"/>
          </w:pPr>
          <w:r w:rsidRPr="00BF4184">
            <w:t>123</w:t>
          </w:r>
        </w:p>
      </w:docPartBody>
    </w:docPart>
    <w:docPart>
      <w:docPartPr>
        <w:name w:val="D432F63CC22D4AFB8382405EAE75F1FB"/>
        <w:category>
          <w:name w:val="General"/>
          <w:gallery w:val="placeholder"/>
        </w:category>
        <w:types>
          <w:type w:val="bbPlcHdr"/>
        </w:types>
        <w:behaviors>
          <w:behavior w:val="content"/>
        </w:behaviors>
        <w:guid w:val="{DE67BF82-87B3-4895-90CF-DBA46FC51468}"/>
      </w:docPartPr>
      <w:docPartBody>
        <w:p w:rsidR="00CD5302" w:rsidRDefault="009F7BE0">
          <w:pPr>
            <w:pStyle w:val="D432F63CC22D4AFB8382405EAE75F1FB"/>
          </w:pPr>
          <w:r w:rsidRPr="00BF4184">
            <w:t>Row Head</w:t>
          </w:r>
        </w:p>
      </w:docPartBody>
    </w:docPart>
    <w:docPart>
      <w:docPartPr>
        <w:name w:val="8BAC757A0D214A90BB6814F7B7CCD850"/>
        <w:category>
          <w:name w:val="General"/>
          <w:gallery w:val="placeholder"/>
        </w:category>
        <w:types>
          <w:type w:val="bbPlcHdr"/>
        </w:types>
        <w:behaviors>
          <w:behavior w:val="content"/>
        </w:behaviors>
        <w:guid w:val="{D38FCF8B-B6E0-4A66-B481-6458B7D04390}"/>
      </w:docPartPr>
      <w:docPartBody>
        <w:p w:rsidR="00CD5302" w:rsidRDefault="009F7BE0">
          <w:pPr>
            <w:pStyle w:val="8BAC757A0D214A90BB6814F7B7CCD850"/>
          </w:pPr>
          <w:r w:rsidRPr="00BF4184">
            <w:t>456</w:t>
          </w:r>
        </w:p>
      </w:docPartBody>
    </w:docPart>
    <w:docPart>
      <w:docPartPr>
        <w:name w:val="56AF9793578C4062AC3BB1169FB2801E"/>
        <w:category>
          <w:name w:val="General"/>
          <w:gallery w:val="placeholder"/>
        </w:category>
        <w:types>
          <w:type w:val="bbPlcHdr"/>
        </w:types>
        <w:behaviors>
          <w:behavior w:val="content"/>
        </w:behaviors>
        <w:guid w:val="{A6AF9954-0017-41B0-95E4-5EDCD50C15FC}"/>
      </w:docPartPr>
      <w:docPartBody>
        <w:p w:rsidR="00CD5302" w:rsidRDefault="009F7BE0">
          <w:pPr>
            <w:pStyle w:val="56AF9793578C4062AC3BB1169FB2801E"/>
          </w:pPr>
          <w:r w:rsidRPr="00BF4184">
            <w:t>456</w:t>
          </w:r>
        </w:p>
      </w:docPartBody>
    </w:docPart>
    <w:docPart>
      <w:docPartPr>
        <w:name w:val="11AF178D3BA9497C8A4A56EE719C8E09"/>
        <w:category>
          <w:name w:val="General"/>
          <w:gallery w:val="placeholder"/>
        </w:category>
        <w:types>
          <w:type w:val="bbPlcHdr"/>
        </w:types>
        <w:behaviors>
          <w:behavior w:val="content"/>
        </w:behaviors>
        <w:guid w:val="{EA51C7DE-3201-4B11-B025-AF6CBE610242}"/>
      </w:docPartPr>
      <w:docPartBody>
        <w:p w:rsidR="00CD5302" w:rsidRDefault="009F7BE0">
          <w:pPr>
            <w:pStyle w:val="11AF178D3BA9497C8A4A56EE719C8E09"/>
          </w:pPr>
          <w:r w:rsidRPr="00BF4184">
            <w:t>456</w:t>
          </w:r>
        </w:p>
      </w:docPartBody>
    </w:docPart>
    <w:docPart>
      <w:docPartPr>
        <w:name w:val="378B84928FBC41E1991CC47E7FF6611B"/>
        <w:category>
          <w:name w:val="General"/>
          <w:gallery w:val="placeholder"/>
        </w:category>
        <w:types>
          <w:type w:val="bbPlcHdr"/>
        </w:types>
        <w:behaviors>
          <w:behavior w:val="content"/>
        </w:behaviors>
        <w:guid w:val="{49A16A0C-E844-4828-B78E-14985E74A2C7}"/>
      </w:docPartPr>
      <w:docPartBody>
        <w:p w:rsidR="00CD5302" w:rsidRDefault="009F7BE0">
          <w:pPr>
            <w:pStyle w:val="378B84928FBC41E1991CC47E7FF6611B"/>
          </w:pPr>
          <w:r w:rsidRPr="00BF4184">
            <w:t>456</w:t>
          </w:r>
        </w:p>
      </w:docPartBody>
    </w:docPart>
    <w:docPart>
      <w:docPartPr>
        <w:name w:val="620A4660E1CA466CB4468E39A8DAE95B"/>
        <w:category>
          <w:name w:val="General"/>
          <w:gallery w:val="placeholder"/>
        </w:category>
        <w:types>
          <w:type w:val="bbPlcHdr"/>
        </w:types>
        <w:behaviors>
          <w:behavior w:val="content"/>
        </w:behaviors>
        <w:guid w:val="{CE11ED17-9DEE-4CDD-A604-C811F1DED01C}"/>
      </w:docPartPr>
      <w:docPartBody>
        <w:p w:rsidR="00CD5302" w:rsidRDefault="009F7BE0">
          <w:pPr>
            <w:pStyle w:val="620A4660E1CA466CB4468E39A8DAE95B"/>
          </w:pPr>
          <w:r w:rsidRPr="00BF4184">
            <w:t>Row Head</w:t>
          </w:r>
        </w:p>
      </w:docPartBody>
    </w:docPart>
    <w:docPart>
      <w:docPartPr>
        <w:name w:val="3C77E48D092249D1B5A79B76E0424A38"/>
        <w:category>
          <w:name w:val="General"/>
          <w:gallery w:val="placeholder"/>
        </w:category>
        <w:types>
          <w:type w:val="bbPlcHdr"/>
        </w:types>
        <w:behaviors>
          <w:behavior w:val="content"/>
        </w:behaviors>
        <w:guid w:val="{A134799C-AC9C-489F-BBDA-B6FAB7103C89}"/>
      </w:docPartPr>
      <w:docPartBody>
        <w:p w:rsidR="00CD5302" w:rsidRDefault="009F7BE0">
          <w:pPr>
            <w:pStyle w:val="3C77E48D092249D1B5A79B76E0424A38"/>
          </w:pPr>
          <w:r w:rsidRPr="00BF4184">
            <w:t>789</w:t>
          </w:r>
        </w:p>
      </w:docPartBody>
    </w:docPart>
    <w:docPart>
      <w:docPartPr>
        <w:name w:val="2508653066D84DD99203DF4590020D57"/>
        <w:category>
          <w:name w:val="General"/>
          <w:gallery w:val="placeholder"/>
        </w:category>
        <w:types>
          <w:type w:val="bbPlcHdr"/>
        </w:types>
        <w:behaviors>
          <w:behavior w:val="content"/>
        </w:behaviors>
        <w:guid w:val="{8FD35AD6-A35E-4AAB-AC03-E6F7A35B5B83}"/>
      </w:docPartPr>
      <w:docPartBody>
        <w:p w:rsidR="00CD5302" w:rsidRDefault="009F7BE0">
          <w:pPr>
            <w:pStyle w:val="2508653066D84DD99203DF4590020D57"/>
          </w:pPr>
          <w:r w:rsidRPr="00BF4184">
            <w:t>789</w:t>
          </w:r>
        </w:p>
      </w:docPartBody>
    </w:docPart>
    <w:docPart>
      <w:docPartPr>
        <w:name w:val="89084C575A2C4039892F8D5198E65FA6"/>
        <w:category>
          <w:name w:val="General"/>
          <w:gallery w:val="placeholder"/>
        </w:category>
        <w:types>
          <w:type w:val="bbPlcHdr"/>
        </w:types>
        <w:behaviors>
          <w:behavior w:val="content"/>
        </w:behaviors>
        <w:guid w:val="{4CBDB9C6-F2D2-43A4-9C14-3E7D9FAF7439}"/>
      </w:docPartPr>
      <w:docPartBody>
        <w:p w:rsidR="00CD5302" w:rsidRDefault="009F7BE0">
          <w:pPr>
            <w:pStyle w:val="89084C575A2C4039892F8D5198E65FA6"/>
          </w:pPr>
          <w:r w:rsidRPr="00BF4184">
            <w:t>789</w:t>
          </w:r>
        </w:p>
      </w:docPartBody>
    </w:docPart>
    <w:docPart>
      <w:docPartPr>
        <w:name w:val="6B792CF1AB174691A67BFCBE1843CEE8"/>
        <w:category>
          <w:name w:val="General"/>
          <w:gallery w:val="placeholder"/>
        </w:category>
        <w:types>
          <w:type w:val="bbPlcHdr"/>
        </w:types>
        <w:behaviors>
          <w:behavior w:val="content"/>
        </w:behaviors>
        <w:guid w:val="{966A6D1F-554F-4E80-954F-7964B71B430C}"/>
      </w:docPartPr>
      <w:docPartBody>
        <w:p w:rsidR="00CD5302" w:rsidRDefault="009F7BE0">
          <w:pPr>
            <w:pStyle w:val="6B792CF1AB174691A67BFCBE1843CEE8"/>
          </w:pPr>
          <w:r w:rsidRPr="00BF4184">
            <w:t>789</w:t>
          </w:r>
        </w:p>
      </w:docPartBody>
    </w:docPart>
    <w:docPart>
      <w:docPartPr>
        <w:name w:val="7C6AA5B44DAA41AB81376BDD0E6ABECD"/>
        <w:category>
          <w:name w:val="General"/>
          <w:gallery w:val="placeholder"/>
        </w:category>
        <w:types>
          <w:type w:val="bbPlcHdr"/>
        </w:types>
        <w:behaviors>
          <w:behavior w:val="content"/>
        </w:behaviors>
        <w:guid w:val="{76275D25-2467-442D-84AF-AF97EF033372}"/>
      </w:docPartPr>
      <w:docPartBody>
        <w:p w:rsidR="00CD5302" w:rsidRDefault="009F7BE0">
          <w:pPr>
            <w:pStyle w:val="7C6AA5B44DAA41AB81376BDD0E6ABECD"/>
          </w:pPr>
          <w:r w:rsidRPr="00BF4184">
            <w:t>Row Head</w:t>
          </w:r>
        </w:p>
      </w:docPartBody>
    </w:docPart>
    <w:docPart>
      <w:docPartPr>
        <w:name w:val="A6033D3A6DF04BC0834D20807A8A7A42"/>
        <w:category>
          <w:name w:val="General"/>
          <w:gallery w:val="placeholder"/>
        </w:category>
        <w:types>
          <w:type w:val="bbPlcHdr"/>
        </w:types>
        <w:behaviors>
          <w:behavior w:val="content"/>
        </w:behaviors>
        <w:guid w:val="{FF02B441-6139-48D6-8CC5-BDF45BAC128B}"/>
      </w:docPartPr>
      <w:docPartBody>
        <w:p w:rsidR="00CD5302" w:rsidRDefault="009F7BE0">
          <w:pPr>
            <w:pStyle w:val="A6033D3A6DF04BC0834D20807A8A7A42"/>
          </w:pPr>
          <w:r w:rsidRPr="00BF4184">
            <w:t>123</w:t>
          </w:r>
        </w:p>
      </w:docPartBody>
    </w:docPart>
    <w:docPart>
      <w:docPartPr>
        <w:name w:val="3C473A11F9144BB7BF9FCFF1F58F1CC7"/>
        <w:category>
          <w:name w:val="General"/>
          <w:gallery w:val="placeholder"/>
        </w:category>
        <w:types>
          <w:type w:val="bbPlcHdr"/>
        </w:types>
        <w:behaviors>
          <w:behavior w:val="content"/>
        </w:behaviors>
        <w:guid w:val="{2E94A40E-AEF2-446D-90F1-F43C097953EA}"/>
      </w:docPartPr>
      <w:docPartBody>
        <w:p w:rsidR="00CD5302" w:rsidRDefault="009F7BE0">
          <w:pPr>
            <w:pStyle w:val="3C473A11F9144BB7BF9FCFF1F58F1CC7"/>
          </w:pPr>
          <w:r w:rsidRPr="00BF4184">
            <w:t>123</w:t>
          </w:r>
        </w:p>
      </w:docPartBody>
    </w:docPart>
    <w:docPart>
      <w:docPartPr>
        <w:name w:val="98FCDDE2DA2E4ABE99A94406837F6B86"/>
        <w:category>
          <w:name w:val="General"/>
          <w:gallery w:val="placeholder"/>
        </w:category>
        <w:types>
          <w:type w:val="bbPlcHdr"/>
        </w:types>
        <w:behaviors>
          <w:behavior w:val="content"/>
        </w:behaviors>
        <w:guid w:val="{7CCC0C4B-3B13-40C7-95BC-60C35C106D79}"/>
      </w:docPartPr>
      <w:docPartBody>
        <w:p w:rsidR="00CD5302" w:rsidRDefault="009F7BE0">
          <w:pPr>
            <w:pStyle w:val="98FCDDE2DA2E4ABE99A94406837F6B86"/>
          </w:pPr>
          <w:r w:rsidRPr="00BF4184">
            <w:t>123</w:t>
          </w:r>
        </w:p>
      </w:docPartBody>
    </w:docPart>
    <w:docPart>
      <w:docPartPr>
        <w:name w:val="28B23B7272794FAEB40573D1E0C03BE2"/>
        <w:category>
          <w:name w:val="General"/>
          <w:gallery w:val="placeholder"/>
        </w:category>
        <w:types>
          <w:type w:val="bbPlcHdr"/>
        </w:types>
        <w:behaviors>
          <w:behavior w:val="content"/>
        </w:behaviors>
        <w:guid w:val="{53D46BB9-91F6-4220-A5AB-9B6CD931F7AE}"/>
      </w:docPartPr>
      <w:docPartBody>
        <w:p w:rsidR="00CD5302" w:rsidRDefault="009F7BE0">
          <w:pPr>
            <w:pStyle w:val="28B23B7272794FAEB40573D1E0C03BE2"/>
          </w:pPr>
          <w:r w:rsidRPr="00BF4184">
            <w:t>123</w:t>
          </w:r>
        </w:p>
      </w:docPartBody>
    </w:docPart>
    <w:docPart>
      <w:docPartPr>
        <w:name w:val="698801D1608F4924856CB30291C290D7"/>
        <w:category>
          <w:name w:val="General"/>
          <w:gallery w:val="placeholder"/>
        </w:category>
        <w:types>
          <w:type w:val="bbPlcHdr"/>
        </w:types>
        <w:behaviors>
          <w:behavior w:val="content"/>
        </w:behaviors>
        <w:guid w:val="{AA21D37A-D465-4969-9AE9-69740C46AE96}"/>
      </w:docPartPr>
      <w:docPartBody>
        <w:p w:rsidR="00CD5302" w:rsidRDefault="009F7BE0">
          <w:pPr>
            <w:pStyle w:val="698801D1608F4924856CB30291C290D7"/>
          </w:pPr>
          <w:r w:rsidRPr="00BF4184">
            <w:t>Row Head</w:t>
          </w:r>
        </w:p>
      </w:docPartBody>
    </w:docPart>
    <w:docPart>
      <w:docPartPr>
        <w:name w:val="DCAB9841DDC94C2FB2AE433108E6544C"/>
        <w:category>
          <w:name w:val="General"/>
          <w:gallery w:val="placeholder"/>
        </w:category>
        <w:types>
          <w:type w:val="bbPlcHdr"/>
        </w:types>
        <w:behaviors>
          <w:behavior w:val="content"/>
        </w:behaviors>
        <w:guid w:val="{A03E09A4-BE71-49CC-913F-2F04D0A700CD}"/>
      </w:docPartPr>
      <w:docPartBody>
        <w:p w:rsidR="00CD5302" w:rsidRDefault="009F7BE0">
          <w:pPr>
            <w:pStyle w:val="DCAB9841DDC94C2FB2AE433108E6544C"/>
          </w:pPr>
          <w:r w:rsidRPr="00BF4184">
            <w:t>456</w:t>
          </w:r>
        </w:p>
      </w:docPartBody>
    </w:docPart>
    <w:docPart>
      <w:docPartPr>
        <w:name w:val="AA1E64B713744EC1ABD36D7FEC25AB09"/>
        <w:category>
          <w:name w:val="General"/>
          <w:gallery w:val="placeholder"/>
        </w:category>
        <w:types>
          <w:type w:val="bbPlcHdr"/>
        </w:types>
        <w:behaviors>
          <w:behavior w:val="content"/>
        </w:behaviors>
        <w:guid w:val="{32F87048-D3E2-4116-B60E-0C037331CB86}"/>
      </w:docPartPr>
      <w:docPartBody>
        <w:p w:rsidR="00CD5302" w:rsidRDefault="009F7BE0">
          <w:pPr>
            <w:pStyle w:val="AA1E64B713744EC1ABD36D7FEC25AB09"/>
          </w:pPr>
          <w:r w:rsidRPr="00BF4184">
            <w:t>456</w:t>
          </w:r>
        </w:p>
      </w:docPartBody>
    </w:docPart>
    <w:docPart>
      <w:docPartPr>
        <w:name w:val="07FF0730BF474DBFB57276BCB53F61BB"/>
        <w:category>
          <w:name w:val="General"/>
          <w:gallery w:val="placeholder"/>
        </w:category>
        <w:types>
          <w:type w:val="bbPlcHdr"/>
        </w:types>
        <w:behaviors>
          <w:behavior w:val="content"/>
        </w:behaviors>
        <w:guid w:val="{0B79E8DE-D0A8-4BB5-B791-8348B7C2A7D8}"/>
      </w:docPartPr>
      <w:docPartBody>
        <w:p w:rsidR="00CD5302" w:rsidRDefault="009F7BE0">
          <w:pPr>
            <w:pStyle w:val="07FF0730BF474DBFB57276BCB53F61BB"/>
          </w:pPr>
          <w:r w:rsidRPr="00BF4184">
            <w:t>456</w:t>
          </w:r>
        </w:p>
      </w:docPartBody>
    </w:docPart>
    <w:docPart>
      <w:docPartPr>
        <w:name w:val="7E5D4CCDC19C4D578E1243F26CA4B014"/>
        <w:category>
          <w:name w:val="General"/>
          <w:gallery w:val="placeholder"/>
        </w:category>
        <w:types>
          <w:type w:val="bbPlcHdr"/>
        </w:types>
        <w:behaviors>
          <w:behavior w:val="content"/>
        </w:behaviors>
        <w:guid w:val="{7C5AEBF8-9CBA-491D-B479-EA501E2AE1B5}"/>
      </w:docPartPr>
      <w:docPartBody>
        <w:p w:rsidR="00CD5302" w:rsidRDefault="009F7BE0">
          <w:pPr>
            <w:pStyle w:val="7E5D4CCDC19C4D578E1243F26CA4B014"/>
          </w:pPr>
          <w:r w:rsidRPr="00BF4184">
            <w:t>456</w:t>
          </w:r>
        </w:p>
      </w:docPartBody>
    </w:docPart>
    <w:docPart>
      <w:docPartPr>
        <w:name w:val="CC75711935A34A5091913F4B7C1C991B"/>
        <w:category>
          <w:name w:val="General"/>
          <w:gallery w:val="placeholder"/>
        </w:category>
        <w:types>
          <w:type w:val="bbPlcHdr"/>
        </w:types>
        <w:behaviors>
          <w:behavior w:val="content"/>
        </w:behaviors>
        <w:guid w:val="{21394A7A-3DF4-4FFF-94E8-E652D90B45D8}"/>
      </w:docPartPr>
      <w:docPartBody>
        <w:p w:rsidR="00CD5302" w:rsidRDefault="009F7BE0">
          <w:pPr>
            <w:pStyle w:val="CC75711935A34A5091913F4B7C1C991B"/>
          </w:pPr>
          <w:r w:rsidRPr="00BF4184">
            <w:t>Row Head</w:t>
          </w:r>
        </w:p>
      </w:docPartBody>
    </w:docPart>
    <w:docPart>
      <w:docPartPr>
        <w:name w:val="4AABB8BCFF934F2FBE57D5BBA19BEB65"/>
        <w:category>
          <w:name w:val="General"/>
          <w:gallery w:val="placeholder"/>
        </w:category>
        <w:types>
          <w:type w:val="bbPlcHdr"/>
        </w:types>
        <w:behaviors>
          <w:behavior w:val="content"/>
        </w:behaviors>
        <w:guid w:val="{2F5873D9-62E9-48B2-8DA4-7B1560771C53}"/>
      </w:docPartPr>
      <w:docPartBody>
        <w:p w:rsidR="00CD5302" w:rsidRDefault="009F7BE0">
          <w:pPr>
            <w:pStyle w:val="4AABB8BCFF934F2FBE57D5BBA19BEB65"/>
          </w:pPr>
          <w:r w:rsidRPr="00BF4184">
            <w:t>789</w:t>
          </w:r>
        </w:p>
      </w:docPartBody>
    </w:docPart>
    <w:docPart>
      <w:docPartPr>
        <w:name w:val="767AAC1FADDD45F4BE866B40AF32EF88"/>
        <w:category>
          <w:name w:val="General"/>
          <w:gallery w:val="placeholder"/>
        </w:category>
        <w:types>
          <w:type w:val="bbPlcHdr"/>
        </w:types>
        <w:behaviors>
          <w:behavior w:val="content"/>
        </w:behaviors>
        <w:guid w:val="{F6CABE77-661D-415F-B4E6-107AC573AFBE}"/>
      </w:docPartPr>
      <w:docPartBody>
        <w:p w:rsidR="00CD5302" w:rsidRDefault="009F7BE0">
          <w:pPr>
            <w:pStyle w:val="767AAC1FADDD45F4BE866B40AF32EF88"/>
          </w:pPr>
          <w:r w:rsidRPr="00BF4184">
            <w:t>789</w:t>
          </w:r>
        </w:p>
      </w:docPartBody>
    </w:docPart>
    <w:docPart>
      <w:docPartPr>
        <w:name w:val="91984C7FBCC84D88BE5217871DEEC1ED"/>
        <w:category>
          <w:name w:val="General"/>
          <w:gallery w:val="placeholder"/>
        </w:category>
        <w:types>
          <w:type w:val="bbPlcHdr"/>
        </w:types>
        <w:behaviors>
          <w:behavior w:val="content"/>
        </w:behaviors>
        <w:guid w:val="{99519C5F-502D-4A11-90FA-D279FFF09EBC}"/>
      </w:docPartPr>
      <w:docPartBody>
        <w:p w:rsidR="00CD5302" w:rsidRDefault="009F7BE0">
          <w:pPr>
            <w:pStyle w:val="91984C7FBCC84D88BE5217871DEEC1ED"/>
          </w:pPr>
          <w:r w:rsidRPr="00BF4184">
            <w:t>789</w:t>
          </w:r>
        </w:p>
      </w:docPartBody>
    </w:docPart>
    <w:docPart>
      <w:docPartPr>
        <w:name w:val="8A7000E5651B4D2AAE44E08F870FE2A0"/>
        <w:category>
          <w:name w:val="General"/>
          <w:gallery w:val="placeholder"/>
        </w:category>
        <w:types>
          <w:type w:val="bbPlcHdr"/>
        </w:types>
        <w:behaviors>
          <w:behavior w:val="content"/>
        </w:behaviors>
        <w:guid w:val="{CEF2EAF6-B4CD-4557-9857-3274458BED4C}"/>
      </w:docPartPr>
      <w:docPartBody>
        <w:p w:rsidR="00CD5302" w:rsidRDefault="009F7BE0">
          <w:pPr>
            <w:pStyle w:val="8A7000E5651B4D2AAE44E08F870FE2A0"/>
          </w:pPr>
          <w:r w:rsidRPr="00BF4184">
            <w:t>789</w:t>
          </w:r>
        </w:p>
      </w:docPartBody>
    </w:docPart>
    <w:docPart>
      <w:docPartPr>
        <w:name w:val="53C2979809514CEBAAB7B53CAFF9D1CB"/>
        <w:category>
          <w:name w:val="General"/>
          <w:gallery w:val="placeholder"/>
        </w:category>
        <w:types>
          <w:type w:val="bbPlcHdr"/>
        </w:types>
        <w:behaviors>
          <w:behavior w:val="content"/>
        </w:behaviors>
        <w:guid w:val="{4405C0B8-C1F6-4E6E-9C57-7589754E7631}"/>
      </w:docPartPr>
      <w:docPartBody>
        <w:p w:rsidR="00CD5302" w:rsidRDefault="009F7BE0">
          <w:pPr>
            <w:pStyle w:val="53C2979809514CEBAAB7B53CAFF9D1CB"/>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83C586D3991A47E2B778F93883DCA88A"/>
        <w:category>
          <w:name w:val="General"/>
          <w:gallery w:val="placeholder"/>
        </w:category>
        <w:types>
          <w:type w:val="bbPlcHdr"/>
        </w:types>
        <w:behaviors>
          <w:behavior w:val="content"/>
        </w:behaviors>
        <w:guid w:val="{2D29660C-54C6-424C-AAB7-73872582222A}"/>
      </w:docPartPr>
      <w:docPartBody>
        <w:p w:rsidR="00CD5302" w:rsidRDefault="009F7BE0" w:rsidP="009F7BE0">
          <w:pPr>
            <w:pStyle w:val="83C586D3991A47E2B778F93883DCA88A1"/>
          </w:pPr>
          <w:r w:rsidRPr="00062D30">
            <w:rPr>
              <w:rStyle w:val="PlaceholderText"/>
            </w:rPr>
            <w:t>[</w:t>
          </w:r>
          <w:r w:rsidRPr="0086539F">
            <w:rPr>
              <w:rStyle w:val="PlaceholderText"/>
              <w:b/>
              <w:bCs/>
            </w:rPr>
            <w:t>Title</w:t>
          </w:r>
          <w:r w:rsidRPr="00062D30">
            <w:rPr>
              <w:rStyle w:val="PlaceholderText"/>
            </w:rPr>
            <w:t>]</w:t>
          </w:r>
        </w:p>
      </w:docPartBody>
    </w:docPart>
    <w:docPart>
      <w:docPartPr>
        <w:name w:val="FDA2EA84BC934CCEA54A617A93AA38FF"/>
        <w:category>
          <w:name w:val="General"/>
          <w:gallery w:val="placeholder"/>
        </w:category>
        <w:types>
          <w:type w:val="bbPlcHdr"/>
        </w:types>
        <w:behaviors>
          <w:behavior w:val="content"/>
        </w:behaviors>
        <w:guid w:val="{B6ACEB6F-0BE5-4898-B84C-E88C2F4EB6C0}"/>
      </w:docPartPr>
      <w:docPartBody>
        <w:p w:rsidR="00CD5302" w:rsidRDefault="001578DB">
          <w:r w:rsidRPr="00062D30">
            <w:rPr>
              <w:rStyle w:val="PlaceholderText"/>
            </w:rPr>
            <w:t>[Author]</w:t>
          </w:r>
        </w:p>
      </w:docPartBody>
    </w:docPart>
    <w:docPart>
      <w:docPartPr>
        <w:name w:val="3062639725F248FAB7497378FD1921E4"/>
        <w:category>
          <w:name w:val="General"/>
          <w:gallery w:val="placeholder"/>
        </w:category>
        <w:types>
          <w:type w:val="bbPlcHdr"/>
        </w:types>
        <w:behaviors>
          <w:behavior w:val="content"/>
        </w:behaviors>
        <w:guid w:val="{249C07E7-DE14-4338-BE16-7C242F37EC89}"/>
      </w:docPartPr>
      <w:docPartBody>
        <w:p w:rsidR="00CD5302" w:rsidRDefault="009F7BE0" w:rsidP="009F7BE0">
          <w:pPr>
            <w:pStyle w:val="3062639725F248FAB7497378FD1921E41"/>
          </w:pPr>
          <w:r w:rsidRPr="00062D30">
            <w:rPr>
              <w:rStyle w:val="PlaceholderText"/>
            </w:rPr>
            <w:t>[</w:t>
          </w:r>
          <w:r w:rsidRPr="0086539F">
            <w:rPr>
              <w:rStyle w:val="PlaceholderText"/>
              <w:b/>
              <w:bCs/>
            </w:rPr>
            <w:t>Title</w:t>
          </w:r>
          <w:r w:rsidRPr="00062D3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DB"/>
    <w:rsid w:val="001578DB"/>
    <w:rsid w:val="0034719E"/>
    <w:rsid w:val="005E51F3"/>
    <w:rsid w:val="009F7BE0"/>
    <w:rsid w:val="00A41F5D"/>
    <w:rsid w:val="00CD5302"/>
    <w:rsid w:val="00CF294B"/>
    <w:rsid w:val="00D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4D4432F5F4277AC948EA57F59957F">
    <w:name w:val="8FD4D4432F5F4277AC948EA57F59957F"/>
  </w:style>
  <w:style w:type="paragraph" w:customStyle="1" w:styleId="2FD3AF119CC54AC2ACB6B621CDCA7519">
    <w:name w:val="2FD3AF119CC54AC2ACB6B621CDCA7519"/>
  </w:style>
  <w:style w:type="paragraph" w:customStyle="1" w:styleId="97BD4509F8DF4ABF9520BEED6036B781">
    <w:name w:val="97BD4509F8DF4ABF9520BEED6036B781"/>
  </w:style>
  <w:style w:type="paragraph" w:customStyle="1" w:styleId="44D97D0AC890434FA7084DA1F7A41A37">
    <w:name w:val="44D97D0AC890434FA7084DA1F7A41A37"/>
  </w:style>
  <w:style w:type="paragraph" w:customStyle="1" w:styleId="C64882FDBE2349A897691FC0E194450D">
    <w:name w:val="C64882FDBE2349A897691FC0E194450D"/>
  </w:style>
  <w:style w:type="paragraph" w:customStyle="1" w:styleId="A29C923BE0B148A09B814231E7EB9561">
    <w:name w:val="A29C923BE0B148A09B814231E7EB9561"/>
  </w:style>
  <w:style w:type="character" w:styleId="Emphasis">
    <w:name w:val="Emphasis"/>
    <w:basedOn w:val="DefaultParagraphFont"/>
    <w:uiPriority w:val="4"/>
    <w:unhideWhenUsed/>
    <w:qFormat/>
    <w:rsid w:val="009F7BE0"/>
    <w:rPr>
      <w:i/>
      <w:iCs/>
    </w:rPr>
  </w:style>
  <w:style w:type="paragraph" w:customStyle="1" w:styleId="0CB572ACCF1342BA8644CA000A82EAEE">
    <w:name w:val="0CB572ACCF1342BA8644CA000A82EAEE"/>
  </w:style>
  <w:style w:type="paragraph" w:customStyle="1" w:styleId="64369C960D8040E583A69D16FF4DBA6D">
    <w:name w:val="64369C960D8040E583A69D16FF4DBA6D"/>
  </w:style>
  <w:style w:type="paragraph" w:customStyle="1" w:styleId="EFD963FEBC6F4E7780189423E9623460">
    <w:name w:val="EFD963FEBC6F4E7780189423E9623460"/>
  </w:style>
  <w:style w:type="paragraph" w:customStyle="1" w:styleId="914F74F888A1438586D0EC5376CB4D18">
    <w:name w:val="914F74F888A1438586D0EC5376CB4D18"/>
  </w:style>
  <w:style w:type="paragraph" w:customStyle="1" w:styleId="CBB6004049134AC9B1104863BB0F6B94">
    <w:name w:val="CBB6004049134AC9B1104863BB0F6B94"/>
  </w:style>
  <w:style w:type="paragraph" w:customStyle="1" w:styleId="CB0304D00E024944A57E04A24EE4C439">
    <w:name w:val="CB0304D00E024944A57E04A24EE4C439"/>
  </w:style>
  <w:style w:type="paragraph" w:customStyle="1" w:styleId="2449A7A164CE403288BAB9086CD78D8D">
    <w:name w:val="2449A7A164CE403288BAB9086CD78D8D"/>
  </w:style>
  <w:style w:type="paragraph" w:customStyle="1" w:styleId="1265B9118792456582B47C0C74CA6CE0">
    <w:name w:val="1265B9118792456582B47C0C74CA6CE0"/>
  </w:style>
  <w:style w:type="paragraph" w:customStyle="1" w:styleId="22F8BBFF4CA84D3F8558FC2586AD7E3B">
    <w:name w:val="22F8BBFF4CA84D3F8558FC2586AD7E3B"/>
  </w:style>
  <w:style w:type="paragraph" w:customStyle="1" w:styleId="87E0221278DF4A56B2125A973BABC94C">
    <w:name w:val="87E0221278DF4A56B2125A973BABC94C"/>
  </w:style>
  <w:style w:type="paragraph" w:customStyle="1" w:styleId="AF75543A044C4DC7A583E382324C3415">
    <w:name w:val="AF75543A044C4DC7A583E382324C3415"/>
  </w:style>
  <w:style w:type="paragraph" w:customStyle="1" w:styleId="708DFCCD919C44FE8F1AFBBCE38ADAB3">
    <w:name w:val="708DFCCD919C44FE8F1AFBBCE38ADAB3"/>
  </w:style>
  <w:style w:type="paragraph" w:customStyle="1" w:styleId="4F877F54B3E542C0B2536A9A29234F97">
    <w:name w:val="4F877F54B3E542C0B2536A9A29234F97"/>
  </w:style>
  <w:style w:type="paragraph" w:customStyle="1" w:styleId="5E356E7D8CE44F9AA0E34C3A40B4E530">
    <w:name w:val="5E356E7D8CE44F9AA0E34C3A40B4E530"/>
  </w:style>
  <w:style w:type="paragraph" w:customStyle="1" w:styleId="8B61CA8873D44B9B87AC82272F0DDF73">
    <w:name w:val="8B61CA8873D44B9B87AC82272F0DDF73"/>
  </w:style>
  <w:style w:type="paragraph" w:customStyle="1" w:styleId="802A8EF0BF7B44DFA276B1FEFEAC2EC1">
    <w:name w:val="802A8EF0BF7B44DFA276B1FEFEAC2EC1"/>
  </w:style>
  <w:style w:type="paragraph" w:customStyle="1" w:styleId="B9542B5A3A9A475BBF7DA43B049A0B80">
    <w:name w:val="B9542B5A3A9A475BBF7DA43B049A0B80"/>
  </w:style>
  <w:style w:type="paragraph" w:customStyle="1" w:styleId="EC6B9059F9A34547A17E01F9F85BA847">
    <w:name w:val="EC6B9059F9A34547A17E01F9F85BA847"/>
  </w:style>
  <w:style w:type="paragraph" w:customStyle="1" w:styleId="BF20EAD0F9474D61B65A41564F0320A8">
    <w:name w:val="BF20EAD0F9474D61B65A41564F0320A8"/>
  </w:style>
  <w:style w:type="paragraph" w:customStyle="1" w:styleId="40CB3E037E1E4DC3BFDD5DA2A499A211">
    <w:name w:val="40CB3E037E1E4DC3BFDD5DA2A499A211"/>
  </w:style>
  <w:style w:type="paragraph" w:customStyle="1" w:styleId="C500270F011C41CB8C6145F63972D6EC">
    <w:name w:val="C500270F011C41CB8C6145F63972D6EC"/>
  </w:style>
  <w:style w:type="paragraph" w:customStyle="1" w:styleId="016175873ABA49C59D0CA65BF0B9F380">
    <w:name w:val="016175873ABA49C59D0CA65BF0B9F380"/>
  </w:style>
  <w:style w:type="paragraph" w:customStyle="1" w:styleId="A37FA7BFDE5847318C1F38A60B0748C4">
    <w:name w:val="A37FA7BFDE5847318C1F38A60B0748C4"/>
  </w:style>
  <w:style w:type="paragraph" w:customStyle="1" w:styleId="8AB777F9F70E47978FA4E92E711BA475">
    <w:name w:val="8AB777F9F70E47978FA4E92E711BA475"/>
  </w:style>
  <w:style w:type="paragraph" w:customStyle="1" w:styleId="1CFE258743C84261A9546C6CA59628F1">
    <w:name w:val="1CFE258743C84261A9546C6CA59628F1"/>
  </w:style>
  <w:style w:type="paragraph" w:customStyle="1" w:styleId="165E6F5AFAB74E2B944D4155D866A4D2">
    <w:name w:val="165E6F5AFAB74E2B944D4155D866A4D2"/>
  </w:style>
  <w:style w:type="paragraph" w:customStyle="1" w:styleId="9A6F94DB35B34D2CAA1F7017670A3BDB">
    <w:name w:val="9A6F94DB35B34D2CAA1F7017670A3BDB"/>
  </w:style>
  <w:style w:type="paragraph" w:customStyle="1" w:styleId="8034AC0ABF52423ABA0503042562F83C">
    <w:name w:val="8034AC0ABF52423ABA0503042562F83C"/>
  </w:style>
  <w:style w:type="paragraph" w:customStyle="1" w:styleId="B7DE3CB28E514F3691C5AB4C4D88298C">
    <w:name w:val="B7DE3CB28E514F3691C5AB4C4D88298C"/>
  </w:style>
  <w:style w:type="paragraph" w:customStyle="1" w:styleId="D432F63CC22D4AFB8382405EAE75F1FB">
    <w:name w:val="D432F63CC22D4AFB8382405EAE75F1FB"/>
  </w:style>
  <w:style w:type="paragraph" w:customStyle="1" w:styleId="8BAC757A0D214A90BB6814F7B7CCD850">
    <w:name w:val="8BAC757A0D214A90BB6814F7B7CCD850"/>
  </w:style>
  <w:style w:type="paragraph" w:customStyle="1" w:styleId="56AF9793578C4062AC3BB1169FB2801E">
    <w:name w:val="56AF9793578C4062AC3BB1169FB2801E"/>
  </w:style>
  <w:style w:type="paragraph" w:customStyle="1" w:styleId="11AF178D3BA9497C8A4A56EE719C8E09">
    <w:name w:val="11AF178D3BA9497C8A4A56EE719C8E09"/>
  </w:style>
  <w:style w:type="paragraph" w:customStyle="1" w:styleId="378B84928FBC41E1991CC47E7FF6611B">
    <w:name w:val="378B84928FBC41E1991CC47E7FF6611B"/>
  </w:style>
  <w:style w:type="paragraph" w:customStyle="1" w:styleId="620A4660E1CA466CB4468E39A8DAE95B">
    <w:name w:val="620A4660E1CA466CB4468E39A8DAE95B"/>
  </w:style>
  <w:style w:type="paragraph" w:customStyle="1" w:styleId="3C77E48D092249D1B5A79B76E0424A38">
    <w:name w:val="3C77E48D092249D1B5A79B76E0424A38"/>
  </w:style>
  <w:style w:type="paragraph" w:customStyle="1" w:styleId="2508653066D84DD99203DF4590020D57">
    <w:name w:val="2508653066D84DD99203DF4590020D57"/>
  </w:style>
  <w:style w:type="paragraph" w:customStyle="1" w:styleId="89084C575A2C4039892F8D5198E65FA6">
    <w:name w:val="89084C575A2C4039892F8D5198E65FA6"/>
  </w:style>
  <w:style w:type="paragraph" w:customStyle="1" w:styleId="6B792CF1AB174691A67BFCBE1843CEE8">
    <w:name w:val="6B792CF1AB174691A67BFCBE1843CEE8"/>
  </w:style>
  <w:style w:type="paragraph" w:customStyle="1" w:styleId="7C6AA5B44DAA41AB81376BDD0E6ABECD">
    <w:name w:val="7C6AA5B44DAA41AB81376BDD0E6ABECD"/>
  </w:style>
  <w:style w:type="paragraph" w:customStyle="1" w:styleId="A6033D3A6DF04BC0834D20807A8A7A42">
    <w:name w:val="A6033D3A6DF04BC0834D20807A8A7A42"/>
  </w:style>
  <w:style w:type="paragraph" w:customStyle="1" w:styleId="3C473A11F9144BB7BF9FCFF1F58F1CC7">
    <w:name w:val="3C473A11F9144BB7BF9FCFF1F58F1CC7"/>
  </w:style>
  <w:style w:type="paragraph" w:customStyle="1" w:styleId="98FCDDE2DA2E4ABE99A94406837F6B86">
    <w:name w:val="98FCDDE2DA2E4ABE99A94406837F6B86"/>
  </w:style>
  <w:style w:type="paragraph" w:customStyle="1" w:styleId="28B23B7272794FAEB40573D1E0C03BE2">
    <w:name w:val="28B23B7272794FAEB40573D1E0C03BE2"/>
  </w:style>
  <w:style w:type="paragraph" w:customStyle="1" w:styleId="698801D1608F4924856CB30291C290D7">
    <w:name w:val="698801D1608F4924856CB30291C290D7"/>
  </w:style>
  <w:style w:type="paragraph" w:customStyle="1" w:styleId="DCAB9841DDC94C2FB2AE433108E6544C">
    <w:name w:val="DCAB9841DDC94C2FB2AE433108E6544C"/>
  </w:style>
  <w:style w:type="paragraph" w:customStyle="1" w:styleId="AA1E64B713744EC1ABD36D7FEC25AB09">
    <w:name w:val="AA1E64B713744EC1ABD36D7FEC25AB09"/>
  </w:style>
  <w:style w:type="paragraph" w:customStyle="1" w:styleId="07FF0730BF474DBFB57276BCB53F61BB">
    <w:name w:val="07FF0730BF474DBFB57276BCB53F61BB"/>
  </w:style>
  <w:style w:type="paragraph" w:customStyle="1" w:styleId="7E5D4CCDC19C4D578E1243F26CA4B014">
    <w:name w:val="7E5D4CCDC19C4D578E1243F26CA4B014"/>
  </w:style>
  <w:style w:type="paragraph" w:customStyle="1" w:styleId="CC75711935A34A5091913F4B7C1C991B">
    <w:name w:val="CC75711935A34A5091913F4B7C1C991B"/>
  </w:style>
  <w:style w:type="paragraph" w:customStyle="1" w:styleId="4AABB8BCFF934F2FBE57D5BBA19BEB65">
    <w:name w:val="4AABB8BCFF934F2FBE57D5BBA19BEB65"/>
  </w:style>
  <w:style w:type="paragraph" w:customStyle="1" w:styleId="767AAC1FADDD45F4BE866B40AF32EF88">
    <w:name w:val="767AAC1FADDD45F4BE866B40AF32EF88"/>
  </w:style>
  <w:style w:type="paragraph" w:customStyle="1" w:styleId="91984C7FBCC84D88BE5217871DEEC1ED">
    <w:name w:val="91984C7FBCC84D88BE5217871DEEC1ED"/>
  </w:style>
  <w:style w:type="paragraph" w:customStyle="1" w:styleId="8A7000E5651B4D2AAE44E08F870FE2A0">
    <w:name w:val="8A7000E5651B4D2AAE44E08F870FE2A0"/>
  </w:style>
  <w:style w:type="paragraph" w:customStyle="1" w:styleId="53C2979809514CEBAAB7B53CAFF9D1CB">
    <w:name w:val="53C2979809514CEBAAB7B53CAFF9D1CB"/>
  </w:style>
  <w:style w:type="paragraph" w:customStyle="1" w:styleId="569617B636354F7C84E6FEAF2E269C9E">
    <w:name w:val="569617B636354F7C84E6FEAF2E269C9E"/>
  </w:style>
  <w:style w:type="paragraph" w:customStyle="1" w:styleId="6351DA569DA34C26BE302F2B8EEA85F1">
    <w:name w:val="6351DA569DA34C26BE302F2B8EEA85F1"/>
  </w:style>
  <w:style w:type="paragraph" w:customStyle="1" w:styleId="E6E25247CC0843AF82B2A48DC2B21B76">
    <w:name w:val="E6E25247CC0843AF82B2A48DC2B21B76"/>
    <w:rsid w:val="001578DB"/>
  </w:style>
  <w:style w:type="paragraph" w:customStyle="1" w:styleId="E57F36D034244758BDF21D9BD3F28CDE">
    <w:name w:val="E57F36D034244758BDF21D9BD3F28CDE"/>
    <w:rsid w:val="001578DB"/>
  </w:style>
  <w:style w:type="paragraph" w:customStyle="1" w:styleId="F9D3704576434E70986EBA393FEEBBA9">
    <w:name w:val="F9D3704576434E70986EBA393FEEBBA9"/>
    <w:rsid w:val="001578DB"/>
  </w:style>
  <w:style w:type="paragraph" w:customStyle="1" w:styleId="53DC8316063548C488FE46425A79CBDA">
    <w:name w:val="53DC8316063548C488FE46425A79CBDA"/>
    <w:rsid w:val="001578DB"/>
  </w:style>
  <w:style w:type="character" w:styleId="PlaceholderText">
    <w:name w:val="Placeholder Text"/>
    <w:basedOn w:val="DefaultParagraphFont"/>
    <w:uiPriority w:val="99"/>
    <w:semiHidden/>
    <w:rsid w:val="009F7BE0"/>
    <w:rPr>
      <w:color w:val="404040" w:themeColor="text1" w:themeTint="BF"/>
    </w:rPr>
  </w:style>
  <w:style w:type="paragraph" w:customStyle="1" w:styleId="83C586D3991A47E2B778F93883DCA88A">
    <w:name w:val="83C586D3991A47E2B778F93883DCA88A"/>
    <w:rsid w:val="00CD5302"/>
    <w:pPr>
      <w:spacing w:after="0" w:line="480" w:lineRule="auto"/>
      <w:ind w:firstLine="720"/>
    </w:pPr>
    <w:rPr>
      <w:kern w:val="24"/>
      <w:sz w:val="24"/>
      <w:szCs w:val="24"/>
      <w:lang w:eastAsia="ja-JP"/>
    </w:rPr>
  </w:style>
  <w:style w:type="paragraph" w:customStyle="1" w:styleId="9774C7D21BB74CBABE12E560281353E6">
    <w:name w:val="9774C7D21BB74CBABE12E560281353E6"/>
    <w:rsid w:val="00CD5302"/>
    <w:pPr>
      <w:spacing w:after="0" w:line="480" w:lineRule="auto"/>
      <w:ind w:firstLine="720"/>
    </w:pPr>
    <w:rPr>
      <w:kern w:val="24"/>
      <w:sz w:val="24"/>
      <w:szCs w:val="24"/>
      <w:lang w:eastAsia="ja-JP"/>
    </w:rPr>
  </w:style>
  <w:style w:type="paragraph" w:customStyle="1" w:styleId="3062639725F248FAB7497378FD1921E4">
    <w:name w:val="3062639725F248FAB7497378FD1921E4"/>
    <w:rsid w:val="00CD5302"/>
    <w:pPr>
      <w:spacing w:after="0" w:line="480" w:lineRule="auto"/>
      <w:ind w:firstLine="720"/>
    </w:pPr>
    <w:rPr>
      <w:kern w:val="24"/>
      <w:sz w:val="24"/>
      <w:szCs w:val="24"/>
      <w:lang w:eastAsia="ja-JP"/>
    </w:rPr>
  </w:style>
  <w:style w:type="paragraph" w:customStyle="1" w:styleId="C63F158234AA4BE18E9C083B693C1918">
    <w:name w:val="C63F158234AA4BE18E9C083B693C1918"/>
    <w:rsid w:val="00CD5302"/>
    <w:pPr>
      <w:spacing w:after="0" w:line="480" w:lineRule="auto"/>
      <w:ind w:firstLine="720"/>
    </w:pPr>
    <w:rPr>
      <w:kern w:val="24"/>
      <w:sz w:val="24"/>
      <w:szCs w:val="24"/>
      <w:lang w:eastAsia="ja-JP"/>
    </w:rPr>
  </w:style>
  <w:style w:type="paragraph" w:customStyle="1" w:styleId="FE78AC63036A4A5E9EAA0A917072423F">
    <w:name w:val="FE78AC63036A4A5E9EAA0A917072423F"/>
    <w:rsid w:val="00CD5302"/>
    <w:pPr>
      <w:spacing w:after="0" w:line="480" w:lineRule="auto"/>
      <w:ind w:firstLine="720"/>
    </w:pPr>
    <w:rPr>
      <w:kern w:val="24"/>
      <w:sz w:val="24"/>
      <w:szCs w:val="24"/>
      <w:lang w:eastAsia="ja-JP"/>
    </w:rPr>
  </w:style>
  <w:style w:type="paragraph" w:customStyle="1" w:styleId="F6E70796EB244925B2E4606DB9B068F5">
    <w:name w:val="F6E70796EB244925B2E4606DB9B068F5"/>
    <w:rsid w:val="00CD5302"/>
    <w:pPr>
      <w:spacing w:after="0" w:line="480" w:lineRule="auto"/>
      <w:ind w:firstLine="720"/>
    </w:pPr>
    <w:rPr>
      <w:kern w:val="24"/>
      <w:sz w:val="24"/>
      <w:szCs w:val="24"/>
      <w:lang w:eastAsia="ja-JP"/>
    </w:rPr>
  </w:style>
  <w:style w:type="paragraph" w:customStyle="1" w:styleId="0CB572ACCF1342BA8644CA000A82EAEE1">
    <w:name w:val="0CB572ACCF1342BA8644CA000A82EAEE1"/>
    <w:rsid w:val="00CD5302"/>
    <w:pPr>
      <w:spacing w:after="0" w:line="480" w:lineRule="auto"/>
    </w:pPr>
    <w:rPr>
      <w:sz w:val="24"/>
      <w:szCs w:val="24"/>
      <w:lang w:eastAsia="ja-JP"/>
    </w:rPr>
  </w:style>
  <w:style w:type="paragraph" w:customStyle="1" w:styleId="914F74F888A1438586D0EC5376CB4D181">
    <w:name w:val="914F74F888A1438586D0EC5376CB4D181"/>
    <w:rsid w:val="00CD5302"/>
    <w:pPr>
      <w:spacing w:after="0" w:line="480" w:lineRule="auto"/>
      <w:ind w:firstLine="720"/>
    </w:pPr>
    <w:rPr>
      <w:kern w:val="24"/>
      <w:sz w:val="24"/>
      <w:szCs w:val="24"/>
      <w:lang w:eastAsia="ja-JP"/>
    </w:rPr>
  </w:style>
  <w:style w:type="paragraph" w:customStyle="1" w:styleId="EC6B9059F9A34547A17E01F9F85BA8471">
    <w:name w:val="EC6B9059F9A34547A17E01F9F85BA8471"/>
    <w:rsid w:val="00CD5302"/>
    <w:pPr>
      <w:spacing w:after="0" w:line="480" w:lineRule="auto"/>
      <w:ind w:firstLine="720"/>
    </w:pPr>
    <w:rPr>
      <w:kern w:val="24"/>
      <w:sz w:val="24"/>
      <w:szCs w:val="24"/>
      <w:lang w:eastAsia="ja-JP"/>
    </w:rPr>
  </w:style>
  <w:style w:type="paragraph" w:customStyle="1" w:styleId="40CB3E037E1E4DC3BFDD5DA2A499A2111">
    <w:name w:val="40CB3E037E1E4DC3BFDD5DA2A499A2111"/>
    <w:rsid w:val="00CD5302"/>
    <w:pPr>
      <w:spacing w:after="0" w:line="480" w:lineRule="auto"/>
      <w:ind w:firstLine="720"/>
    </w:pPr>
    <w:rPr>
      <w:kern w:val="24"/>
      <w:sz w:val="24"/>
      <w:szCs w:val="24"/>
      <w:lang w:eastAsia="ja-JP"/>
    </w:rPr>
  </w:style>
  <w:style w:type="paragraph" w:customStyle="1" w:styleId="C500270F011C41CB8C6145F63972D6EC1">
    <w:name w:val="C500270F011C41CB8C6145F63972D6EC1"/>
    <w:rsid w:val="00CD5302"/>
    <w:pPr>
      <w:spacing w:after="0" w:line="480" w:lineRule="auto"/>
      <w:ind w:firstLine="720"/>
    </w:pPr>
    <w:rPr>
      <w:kern w:val="24"/>
      <w:sz w:val="24"/>
      <w:szCs w:val="24"/>
      <w:lang w:eastAsia="ja-JP"/>
    </w:rPr>
  </w:style>
  <w:style w:type="paragraph" w:customStyle="1" w:styleId="016175873ABA49C59D0CA65BF0B9F3801">
    <w:name w:val="016175873ABA49C59D0CA65BF0B9F3801"/>
    <w:rsid w:val="00CD5302"/>
    <w:pPr>
      <w:spacing w:after="0" w:line="480" w:lineRule="auto"/>
      <w:ind w:firstLine="720"/>
    </w:pPr>
    <w:rPr>
      <w:kern w:val="24"/>
      <w:sz w:val="24"/>
      <w:szCs w:val="24"/>
      <w:lang w:eastAsia="ja-JP"/>
    </w:rPr>
  </w:style>
  <w:style w:type="paragraph" w:customStyle="1" w:styleId="A37FA7BFDE5847318C1F38A60B0748C41">
    <w:name w:val="A37FA7BFDE5847318C1F38A60B0748C41"/>
    <w:rsid w:val="00CD5302"/>
    <w:pPr>
      <w:spacing w:after="0" w:line="480" w:lineRule="auto"/>
      <w:ind w:firstLine="720"/>
    </w:pPr>
    <w:rPr>
      <w:kern w:val="24"/>
      <w:sz w:val="24"/>
      <w:szCs w:val="24"/>
      <w:lang w:eastAsia="ja-JP"/>
    </w:rPr>
  </w:style>
  <w:style w:type="paragraph" w:customStyle="1" w:styleId="8AB777F9F70E47978FA4E92E711BA4751">
    <w:name w:val="8AB777F9F70E47978FA4E92E711BA4751"/>
    <w:rsid w:val="00CD5302"/>
    <w:pPr>
      <w:spacing w:after="0" w:line="480" w:lineRule="auto"/>
      <w:ind w:firstLine="720"/>
    </w:pPr>
    <w:rPr>
      <w:kern w:val="24"/>
      <w:sz w:val="24"/>
      <w:szCs w:val="24"/>
      <w:lang w:eastAsia="ja-JP"/>
    </w:rPr>
  </w:style>
  <w:style w:type="paragraph" w:customStyle="1" w:styleId="8E802EC95EC44ECCBA4903D29EA44B0B">
    <w:name w:val="8E802EC95EC44ECCBA4903D29EA44B0B"/>
    <w:rsid w:val="00CF294B"/>
  </w:style>
  <w:style w:type="paragraph" w:customStyle="1" w:styleId="83C586D3991A47E2B778F93883DCA88A1">
    <w:name w:val="83C586D3991A47E2B778F93883DCA88A1"/>
    <w:rsid w:val="009F7BE0"/>
    <w:pPr>
      <w:spacing w:after="0" w:line="480" w:lineRule="auto"/>
      <w:ind w:firstLine="720"/>
    </w:pPr>
    <w:rPr>
      <w:kern w:val="24"/>
      <w:sz w:val="24"/>
      <w:szCs w:val="24"/>
      <w:lang w:eastAsia="ja-JP"/>
    </w:rPr>
  </w:style>
  <w:style w:type="paragraph" w:customStyle="1" w:styleId="3062639725F248FAB7497378FD1921E41">
    <w:name w:val="3062639725F248FAB7497378FD1921E41"/>
    <w:rsid w:val="009F7BE0"/>
    <w:pPr>
      <w:spacing w:after="0" w:line="480" w:lineRule="auto"/>
      <w:ind w:firstLine="720"/>
    </w:pPr>
    <w:rPr>
      <w:kern w:val="24"/>
      <w:sz w:val="24"/>
      <w:szCs w:val="24"/>
      <w:lang w:eastAsia="ja-JP"/>
    </w:rPr>
  </w:style>
  <w:style w:type="paragraph" w:customStyle="1" w:styleId="A29C923BE0B148A09B814231E7EB95611">
    <w:name w:val="A29C923BE0B148A09B814231E7EB95611"/>
    <w:rsid w:val="009F7BE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0CB572ACCF1342BA8644CA000A82EAEE2">
    <w:name w:val="0CB572ACCF1342BA8644CA000A82EAEE2"/>
    <w:rsid w:val="009F7BE0"/>
    <w:pPr>
      <w:spacing w:after="0" w:line="480" w:lineRule="auto"/>
    </w:pPr>
    <w:rPr>
      <w:sz w:val="24"/>
      <w:szCs w:val="24"/>
      <w:lang w:eastAsia="ja-JP"/>
    </w:rPr>
  </w:style>
  <w:style w:type="paragraph" w:customStyle="1" w:styleId="914F74F888A1438586D0EC5376CB4D182">
    <w:name w:val="914F74F888A1438586D0EC5376CB4D182"/>
    <w:rsid w:val="009F7BE0"/>
    <w:pPr>
      <w:spacing w:after="0" w:line="480" w:lineRule="auto"/>
      <w:ind w:firstLine="720"/>
    </w:pPr>
    <w:rPr>
      <w:kern w:val="24"/>
      <w:sz w:val="24"/>
      <w:szCs w:val="24"/>
      <w:lang w:eastAsia="ja-JP"/>
    </w:rPr>
  </w:style>
  <w:style w:type="paragraph" w:customStyle="1" w:styleId="EC6B9059F9A34547A17E01F9F85BA8472">
    <w:name w:val="EC6B9059F9A34547A17E01F9F85BA8472"/>
    <w:rsid w:val="009F7BE0"/>
    <w:pPr>
      <w:spacing w:after="0" w:line="480" w:lineRule="auto"/>
      <w:ind w:firstLine="720"/>
    </w:pPr>
    <w:rPr>
      <w:kern w:val="24"/>
      <w:sz w:val="24"/>
      <w:szCs w:val="24"/>
      <w:lang w:eastAsia="ja-JP"/>
    </w:rPr>
  </w:style>
  <w:style w:type="paragraph" w:customStyle="1" w:styleId="40CB3E037E1E4DC3BFDD5DA2A499A2112">
    <w:name w:val="40CB3E037E1E4DC3BFDD5DA2A499A2112"/>
    <w:rsid w:val="009F7BE0"/>
    <w:pPr>
      <w:spacing w:after="0" w:line="480" w:lineRule="auto"/>
      <w:ind w:firstLine="720"/>
    </w:pPr>
    <w:rPr>
      <w:kern w:val="24"/>
      <w:sz w:val="24"/>
      <w:szCs w:val="24"/>
      <w:lang w:eastAsia="ja-JP"/>
    </w:rPr>
  </w:style>
  <w:style w:type="paragraph" w:customStyle="1" w:styleId="C500270F011C41CB8C6145F63972D6EC2">
    <w:name w:val="C500270F011C41CB8C6145F63972D6EC2"/>
    <w:rsid w:val="009F7BE0"/>
    <w:pPr>
      <w:spacing w:after="0" w:line="480" w:lineRule="auto"/>
      <w:ind w:firstLine="720"/>
    </w:pPr>
    <w:rPr>
      <w:kern w:val="24"/>
      <w:sz w:val="24"/>
      <w:szCs w:val="24"/>
      <w:lang w:eastAsia="ja-JP"/>
    </w:rPr>
  </w:style>
  <w:style w:type="paragraph" w:customStyle="1" w:styleId="016175873ABA49C59D0CA65BF0B9F3802">
    <w:name w:val="016175873ABA49C59D0CA65BF0B9F3802"/>
    <w:rsid w:val="009F7BE0"/>
    <w:pPr>
      <w:spacing w:after="0" w:line="480" w:lineRule="auto"/>
      <w:ind w:firstLine="720"/>
    </w:pPr>
    <w:rPr>
      <w:kern w:val="24"/>
      <w:sz w:val="24"/>
      <w:szCs w:val="24"/>
      <w:lang w:eastAsia="ja-JP"/>
    </w:rPr>
  </w:style>
  <w:style w:type="paragraph" w:customStyle="1" w:styleId="A37FA7BFDE5847318C1F38A60B0748C42">
    <w:name w:val="A37FA7BFDE5847318C1F38A60B0748C42"/>
    <w:rsid w:val="009F7BE0"/>
    <w:pPr>
      <w:spacing w:after="0" w:line="480" w:lineRule="auto"/>
      <w:ind w:firstLine="720"/>
    </w:pPr>
    <w:rPr>
      <w:kern w:val="24"/>
      <w:sz w:val="24"/>
      <w:szCs w:val="24"/>
      <w:lang w:eastAsia="ja-JP"/>
    </w:rPr>
  </w:style>
  <w:style w:type="paragraph" w:customStyle="1" w:styleId="8AB777F9F70E47978FA4E92E711BA4752">
    <w:name w:val="8AB777F9F70E47978FA4E92E711BA4752"/>
    <w:rsid w:val="009F7BE0"/>
    <w:pPr>
      <w:spacing w:after="0" w:line="480" w:lineRule="auto"/>
      <w:ind w:firstLine="720"/>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29A022EA22A4FAAC4BA7CE46448D4" ma:contentTypeVersion="10" ma:contentTypeDescription="Create a new document." ma:contentTypeScope="" ma:versionID="aa71c4d0a07ab2172fe4b39fefe17a46">
  <xsd:schema xmlns:xsd="http://www.w3.org/2001/XMLSchema" xmlns:xs="http://www.w3.org/2001/XMLSchema" xmlns:p="http://schemas.microsoft.com/office/2006/metadata/properties" xmlns:ns3="d9be92a2-f3d9-49d8-93e2-1ef0171ee1ef" targetNamespace="http://schemas.microsoft.com/office/2006/metadata/properties" ma:root="true" ma:fieldsID="87239203003f0cb89a50e91799c2679b" ns3:_="">
    <xsd:import namespace="d9be92a2-f3d9-49d8-93e2-1ef0171ee1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e92a2-f3d9-49d8-93e2-1ef0171ee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A5550B3F-CE3F-4A93-BFE7-1AC6764D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e92a2-f3d9-49d8-93e2-1ef0171ee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C52E6-4F3E-4BE8-B018-FA7061453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ABBA1-9F91-4FAA-9387-2B8992261CB2}">
  <ds:schemaRefs>
    <ds:schemaRef ds:uri="http://schemas.microsoft.com/sharepoint/v3/contenttype/forms"/>
  </ds:schemaRefs>
</ds:datastoreItem>
</file>

<file path=customXml/itemProps4.xml><?xml version="1.0" encoding="utf-8"?>
<ds:datastoreItem xmlns:ds="http://schemas.openxmlformats.org/officeDocument/2006/customXml" ds:itemID="{C2410994-79F2-4C00-AF2F-CA40ED0A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68</TotalTime>
  <Pages>16</Pages>
  <Words>1277</Words>
  <Characters>7028</Characters>
  <Application>Microsoft Office Word</Application>
  <DocSecurity>0</DocSecurity>
  <Lines>242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Shelley-Tremblay</dc:creator>
  <cp:keywords/>
  <dc:description/>
  <cp:lastModifiedBy>John Shelley-Tremblay</cp:lastModifiedBy>
  <cp:revision>57</cp:revision>
  <cp:lastPrinted>2020-02-11T19:21:00Z</cp:lastPrinted>
  <dcterms:created xsi:type="dcterms:W3CDTF">2020-02-11T21:57:00Z</dcterms:created>
  <dcterms:modified xsi:type="dcterms:W3CDTF">2023-06-30T17:17:00Z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0x010100A6529A022EA22A4FAAC4BA7CE46448D4</vt:lpwstr>
  </property>
</Properties>
</file>